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D8341" w14:textId="77777777" w:rsidR="0072747A" w:rsidRPr="00EB4C77" w:rsidRDefault="0072747A" w:rsidP="00EB4C77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EB4C77">
        <w:rPr>
          <w:rFonts w:ascii="Verdana" w:hAnsi="Verdana"/>
          <w:sz w:val="16"/>
          <w:szCs w:val="16"/>
        </w:rPr>
        <w:t>Naam instelling</w:t>
      </w:r>
    </w:p>
    <w:p w14:paraId="6DD13D5C" w14:textId="77777777" w:rsidR="0072747A" w:rsidRPr="00EB4C77" w:rsidRDefault="0072747A" w:rsidP="00EB4C77">
      <w:pPr>
        <w:jc w:val="both"/>
        <w:rPr>
          <w:rFonts w:ascii="Verdana" w:hAnsi="Verdana"/>
          <w:sz w:val="16"/>
          <w:szCs w:val="16"/>
        </w:rPr>
      </w:pPr>
      <w:r w:rsidRPr="00EB4C77">
        <w:rPr>
          <w:rFonts w:ascii="Verdana" w:hAnsi="Verdana"/>
          <w:sz w:val="16"/>
          <w:szCs w:val="16"/>
        </w:rPr>
        <w:t>T.a.v. de heer/mevrouw (naam), geneesheer-directeur</w:t>
      </w:r>
    </w:p>
    <w:p w14:paraId="0F2BF03B" w14:textId="77777777" w:rsidR="0072747A" w:rsidRPr="00EB4C77" w:rsidRDefault="0072747A" w:rsidP="00EB4C77">
      <w:pPr>
        <w:jc w:val="both"/>
        <w:rPr>
          <w:rFonts w:ascii="Verdana" w:hAnsi="Verdana"/>
          <w:sz w:val="16"/>
          <w:szCs w:val="16"/>
        </w:rPr>
      </w:pPr>
      <w:r w:rsidRPr="00EB4C77">
        <w:rPr>
          <w:rFonts w:ascii="Verdana" w:hAnsi="Verdana"/>
          <w:sz w:val="16"/>
          <w:szCs w:val="16"/>
        </w:rPr>
        <w:t>(Adres)</w:t>
      </w:r>
    </w:p>
    <w:p w14:paraId="23ABBA03" w14:textId="77777777" w:rsidR="0072747A" w:rsidRPr="00EB4C77" w:rsidRDefault="0072747A" w:rsidP="00EB4C77">
      <w:pPr>
        <w:jc w:val="both"/>
        <w:rPr>
          <w:rFonts w:ascii="Verdana" w:hAnsi="Verdana"/>
          <w:sz w:val="16"/>
          <w:szCs w:val="16"/>
        </w:rPr>
      </w:pPr>
      <w:r w:rsidRPr="00EB4C77">
        <w:rPr>
          <w:rFonts w:ascii="Verdana" w:hAnsi="Verdana"/>
          <w:sz w:val="16"/>
          <w:szCs w:val="16"/>
        </w:rPr>
        <w:t>(Postcode en plaats)</w:t>
      </w:r>
    </w:p>
    <w:p w14:paraId="0E0BCFDF" w14:textId="77777777" w:rsidR="0072747A" w:rsidRDefault="0072747A" w:rsidP="00EB4C77">
      <w:pPr>
        <w:jc w:val="both"/>
        <w:rPr>
          <w:rFonts w:ascii="Verdana" w:hAnsi="Verdana"/>
          <w:sz w:val="16"/>
          <w:szCs w:val="16"/>
        </w:rPr>
      </w:pPr>
    </w:p>
    <w:p w14:paraId="110D7473" w14:textId="77777777" w:rsidR="00C517B8" w:rsidRPr="00EB4C77" w:rsidRDefault="00C517B8" w:rsidP="00EB4C77">
      <w:pPr>
        <w:jc w:val="both"/>
        <w:rPr>
          <w:rFonts w:ascii="Verdana" w:hAnsi="Verdana"/>
          <w:sz w:val="16"/>
          <w:szCs w:val="16"/>
        </w:rPr>
      </w:pPr>
    </w:p>
    <w:p w14:paraId="79DD6122" w14:textId="651BAA52" w:rsidR="00C517B8" w:rsidRPr="00C517B8" w:rsidRDefault="00C517B8" w:rsidP="00C517B8">
      <w:pPr>
        <w:tabs>
          <w:tab w:val="left" w:pos="794"/>
        </w:tabs>
        <w:jc w:val="both"/>
        <w:rPr>
          <w:rFonts w:ascii="Verdana" w:hAnsi="Verdana"/>
          <w:sz w:val="16"/>
          <w:szCs w:val="16"/>
        </w:rPr>
      </w:pPr>
      <w:r w:rsidRPr="00C517B8">
        <w:rPr>
          <w:rFonts w:ascii="Verdana" w:hAnsi="Verdana"/>
          <w:sz w:val="16"/>
          <w:szCs w:val="16"/>
        </w:rPr>
        <w:t>Uw naam</w:t>
      </w:r>
    </w:p>
    <w:p w14:paraId="3CE45601" w14:textId="77777777" w:rsidR="00C517B8" w:rsidRPr="00C517B8" w:rsidRDefault="00C517B8" w:rsidP="00C517B8">
      <w:pPr>
        <w:tabs>
          <w:tab w:val="left" w:pos="794"/>
        </w:tabs>
        <w:jc w:val="both"/>
        <w:rPr>
          <w:rFonts w:ascii="Verdana" w:hAnsi="Verdana"/>
          <w:sz w:val="16"/>
          <w:szCs w:val="16"/>
        </w:rPr>
      </w:pPr>
      <w:r w:rsidRPr="00C517B8">
        <w:rPr>
          <w:rFonts w:ascii="Verdana" w:hAnsi="Verdana"/>
          <w:sz w:val="16"/>
          <w:szCs w:val="16"/>
        </w:rPr>
        <w:t>Adres/afdeling/instelling</w:t>
      </w:r>
    </w:p>
    <w:p w14:paraId="1EC4398F" w14:textId="25959CDC" w:rsidR="00C517B8" w:rsidRPr="00C517B8" w:rsidRDefault="00C517B8" w:rsidP="00C517B8">
      <w:pPr>
        <w:tabs>
          <w:tab w:val="left" w:pos="794"/>
        </w:tabs>
        <w:jc w:val="both"/>
        <w:rPr>
          <w:rFonts w:ascii="Verdana" w:hAnsi="Verdana"/>
          <w:sz w:val="16"/>
          <w:szCs w:val="16"/>
        </w:rPr>
      </w:pPr>
      <w:r w:rsidRPr="00C517B8">
        <w:rPr>
          <w:rFonts w:ascii="Verdana" w:hAnsi="Verdana"/>
          <w:sz w:val="16"/>
          <w:szCs w:val="16"/>
        </w:rPr>
        <w:t>Mobiele nummer/</w:t>
      </w:r>
      <w:r w:rsidR="00F12F6F">
        <w:rPr>
          <w:rFonts w:ascii="Verdana" w:hAnsi="Verdana"/>
          <w:sz w:val="16"/>
          <w:szCs w:val="16"/>
        </w:rPr>
        <w:t>telefoon</w:t>
      </w:r>
      <w:r w:rsidRPr="00C517B8">
        <w:rPr>
          <w:rFonts w:ascii="Verdana" w:hAnsi="Verdana"/>
          <w:sz w:val="16"/>
          <w:szCs w:val="16"/>
        </w:rPr>
        <w:t>nummer afdeling</w:t>
      </w:r>
    </w:p>
    <w:p w14:paraId="68E0EA94" w14:textId="77777777" w:rsidR="00C517B8" w:rsidRPr="00C517B8" w:rsidRDefault="00C517B8" w:rsidP="00C517B8">
      <w:pPr>
        <w:tabs>
          <w:tab w:val="left" w:pos="794"/>
        </w:tabs>
        <w:jc w:val="both"/>
        <w:rPr>
          <w:rFonts w:ascii="Verdana" w:hAnsi="Verdana"/>
          <w:sz w:val="16"/>
          <w:szCs w:val="16"/>
        </w:rPr>
      </w:pPr>
      <w:r w:rsidRPr="00C517B8">
        <w:rPr>
          <w:rFonts w:ascii="Verdana" w:hAnsi="Verdana"/>
          <w:sz w:val="16"/>
          <w:szCs w:val="16"/>
        </w:rPr>
        <w:t>Geboorte datum</w:t>
      </w:r>
    </w:p>
    <w:p w14:paraId="76325C20" w14:textId="77777777" w:rsidR="0072747A" w:rsidRPr="0085523D" w:rsidRDefault="0072747A" w:rsidP="00EB4C77">
      <w:pPr>
        <w:jc w:val="both"/>
        <w:rPr>
          <w:rFonts w:ascii="Verdana" w:hAnsi="Verdana"/>
          <w:i/>
        </w:rPr>
      </w:pPr>
    </w:p>
    <w:p w14:paraId="050527B9" w14:textId="77777777" w:rsidR="0072747A" w:rsidRPr="00EB4C77" w:rsidRDefault="0072747A" w:rsidP="00EB4C77">
      <w:pPr>
        <w:jc w:val="both"/>
        <w:rPr>
          <w:rFonts w:ascii="Verdana" w:hAnsi="Verdana"/>
          <w:sz w:val="16"/>
          <w:szCs w:val="16"/>
        </w:rPr>
      </w:pPr>
      <w:r w:rsidRPr="00EB4C77">
        <w:rPr>
          <w:rFonts w:ascii="Verdana" w:hAnsi="Verdana"/>
          <w:sz w:val="16"/>
          <w:szCs w:val="16"/>
        </w:rPr>
        <w:t>Plaatsnaam, datum</w:t>
      </w:r>
    </w:p>
    <w:p w14:paraId="31D18D7E" w14:textId="77777777" w:rsidR="0072747A" w:rsidRDefault="0072747A" w:rsidP="00EB4C77">
      <w:pPr>
        <w:jc w:val="both"/>
        <w:rPr>
          <w:rFonts w:ascii="Verdana" w:hAnsi="Verdana"/>
          <w:i/>
        </w:rPr>
      </w:pPr>
    </w:p>
    <w:p w14:paraId="608E1D3E" w14:textId="77777777" w:rsidR="00D27598" w:rsidRPr="0085523D" w:rsidRDefault="00D27598" w:rsidP="00EB4C77">
      <w:pPr>
        <w:jc w:val="both"/>
        <w:rPr>
          <w:rFonts w:ascii="Verdana" w:hAnsi="Verdana"/>
          <w:i/>
        </w:rPr>
      </w:pPr>
    </w:p>
    <w:p w14:paraId="4F2DF7D5" w14:textId="73FAA93B" w:rsidR="0072747A" w:rsidRPr="00EB4C77" w:rsidRDefault="0072747A" w:rsidP="00EB4C77">
      <w:pPr>
        <w:jc w:val="both"/>
        <w:rPr>
          <w:rFonts w:ascii="Verdana" w:hAnsi="Verdana"/>
          <w:b/>
          <w:i/>
        </w:rPr>
      </w:pPr>
      <w:r w:rsidRPr="00EB4C77">
        <w:rPr>
          <w:rFonts w:ascii="Verdana" w:hAnsi="Verdana"/>
          <w:b/>
          <w:i/>
          <w:iCs/>
        </w:rPr>
        <w:t>Betreft:</w:t>
      </w:r>
      <w:r w:rsidR="004A167A" w:rsidRPr="00EB4C77">
        <w:rPr>
          <w:rFonts w:ascii="Verdana" w:hAnsi="Verdana"/>
          <w:b/>
          <w:i/>
          <w:iCs/>
        </w:rPr>
        <w:t xml:space="preserve"> Verzoek beëindiging verplichte zorg</w:t>
      </w:r>
      <w:r w:rsidR="00D707F2" w:rsidRPr="00EB4C77">
        <w:rPr>
          <w:rFonts w:ascii="Verdana" w:hAnsi="Verdana"/>
          <w:b/>
          <w:i/>
          <w:iCs/>
        </w:rPr>
        <w:t xml:space="preserve"> (art. 8:18 lid 1 Wvggz)</w:t>
      </w:r>
      <w:r w:rsidR="004A167A" w:rsidRPr="00EB4C77">
        <w:rPr>
          <w:rFonts w:ascii="Verdana" w:hAnsi="Verdana"/>
          <w:b/>
          <w:i/>
          <w:iCs/>
        </w:rPr>
        <w:t xml:space="preserve">. </w:t>
      </w:r>
      <w:r w:rsidRPr="00EB4C77">
        <w:rPr>
          <w:rFonts w:ascii="Verdana" w:hAnsi="Verdana"/>
          <w:b/>
          <w:i/>
          <w:iCs/>
        </w:rPr>
        <w:t xml:space="preserve"> </w:t>
      </w:r>
    </w:p>
    <w:p w14:paraId="31899726" w14:textId="77777777" w:rsidR="0072747A" w:rsidRPr="0085523D" w:rsidRDefault="0072747A" w:rsidP="00EB4C77">
      <w:pPr>
        <w:jc w:val="both"/>
        <w:rPr>
          <w:rFonts w:ascii="Verdana" w:hAnsi="Verdana"/>
        </w:rPr>
      </w:pPr>
    </w:p>
    <w:p w14:paraId="06784E72" w14:textId="77777777" w:rsidR="0072747A" w:rsidRPr="0085523D" w:rsidRDefault="0072747A" w:rsidP="00EB4C77">
      <w:pPr>
        <w:jc w:val="both"/>
        <w:rPr>
          <w:rFonts w:ascii="Verdana" w:hAnsi="Verdana"/>
        </w:rPr>
      </w:pPr>
    </w:p>
    <w:p w14:paraId="50662363" w14:textId="77777777" w:rsidR="0072747A" w:rsidRPr="0085523D" w:rsidRDefault="0072747A" w:rsidP="00EB4C77">
      <w:pPr>
        <w:jc w:val="both"/>
        <w:rPr>
          <w:rFonts w:ascii="Verdana" w:hAnsi="Verdana"/>
        </w:rPr>
      </w:pPr>
      <w:r w:rsidRPr="0085523D">
        <w:rPr>
          <w:rFonts w:ascii="Verdana" w:hAnsi="Verdana"/>
        </w:rPr>
        <w:t>Geachte heer/mevrouw (</w:t>
      </w:r>
      <w:r w:rsidRPr="0085523D">
        <w:rPr>
          <w:rFonts w:ascii="Verdana" w:hAnsi="Verdana"/>
          <w:i/>
        </w:rPr>
        <w:t>naam</w:t>
      </w:r>
      <w:r w:rsidRPr="0085523D">
        <w:rPr>
          <w:rFonts w:ascii="Verdana" w:hAnsi="Verdana"/>
        </w:rPr>
        <w:t>),</w:t>
      </w:r>
    </w:p>
    <w:p w14:paraId="79685ABD" w14:textId="77777777" w:rsidR="0072747A" w:rsidRPr="0085523D" w:rsidRDefault="0072747A" w:rsidP="00EB4C77">
      <w:pPr>
        <w:jc w:val="both"/>
        <w:rPr>
          <w:rFonts w:ascii="Verdana" w:hAnsi="Verdana"/>
        </w:rPr>
      </w:pPr>
    </w:p>
    <w:p w14:paraId="28CD97DE" w14:textId="77777777" w:rsidR="00955241" w:rsidRPr="00955241" w:rsidRDefault="00955241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767577A8" w14:textId="785220E5" w:rsidR="00D707F2" w:rsidRDefault="00D707F2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  <w:r>
        <w:rPr>
          <w:rFonts w:ascii="Verdana" w:eastAsiaTheme="minorHAnsi" w:hAnsi="Verdana" w:cs="Calibri"/>
          <w:color w:val="000000"/>
          <w:lang w:eastAsia="en-US"/>
        </w:rPr>
        <w:t>Ik verzoek u om de verplichte zorg die ik op grond van de zorgmachtiging/crisismaatregel</w:t>
      </w:r>
      <w:r w:rsidR="0095569D">
        <w:rPr>
          <w:rStyle w:val="Voetnootmarkering"/>
          <w:rFonts w:ascii="Verdana" w:eastAsiaTheme="minorHAnsi" w:hAnsi="Verdana" w:cs="Calibri"/>
          <w:color w:val="000000"/>
          <w:lang w:eastAsia="en-US"/>
        </w:rPr>
        <w:footnoteReference w:id="1"/>
      </w:r>
      <w:r>
        <w:rPr>
          <w:rFonts w:ascii="Verdana" w:eastAsiaTheme="minorHAnsi" w:hAnsi="Verdana" w:cs="Calibri"/>
          <w:color w:val="000000"/>
          <w:lang w:eastAsia="en-US"/>
        </w:rPr>
        <w:t xml:space="preserve"> ontvang zo spoedig mogelijk te beëindigen. </w:t>
      </w:r>
    </w:p>
    <w:p w14:paraId="24089661" w14:textId="77777777" w:rsidR="00D707F2" w:rsidRDefault="00D707F2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3060B664" w14:textId="77777777" w:rsidR="0085523D" w:rsidRDefault="0085523D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7247E82D" w14:textId="53CD0F3A" w:rsidR="00955241" w:rsidRPr="00955241" w:rsidRDefault="00D707F2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  <w:r>
        <w:rPr>
          <w:rFonts w:ascii="Verdana" w:eastAsiaTheme="minorHAnsi" w:hAnsi="Verdana" w:cs="Calibri"/>
          <w:color w:val="000000"/>
          <w:lang w:eastAsia="en-US"/>
        </w:rPr>
        <w:t xml:space="preserve">Deze zorg wordt </w:t>
      </w:r>
      <w:r w:rsidR="00955241" w:rsidRPr="00955241">
        <w:rPr>
          <w:rFonts w:ascii="Verdana" w:eastAsiaTheme="minorHAnsi" w:hAnsi="Verdana" w:cs="Calibri"/>
          <w:color w:val="000000"/>
          <w:lang w:eastAsia="en-US"/>
        </w:rPr>
        <w:t xml:space="preserve">verleend door: ..... </w:t>
      </w:r>
      <w:r w:rsidR="0085523D">
        <w:rPr>
          <w:rFonts w:ascii="Verdana" w:eastAsiaTheme="minorHAnsi" w:hAnsi="Verdana" w:cs="Calibri"/>
          <w:color w:val="000000"/>
          <w:lang w:eastAsia="en-US"/>
        </w:rPr>
        <w:t xml:space="preserve"> (</w:t>
      </w:r>
      <w:r w:rsidR="0085523D" w:rsidRPr="00D27598">
        <w:rPr>
          <w:rFonts w:ascii="Verdana" w:eastAsiaTheme="minorHAnsi" w:hAnsi="Verdana" w:cs="Calibri"/>
          <w:i/>
          <w:color w:val="000000"/>
          <w:lang w:eastAsia="en-US"/>
        </w:rPr>
        <w:t xml:space="preserve">invullen wie de zorg </w:t>
      </w:r>
      <w:r w:rsidRPr="00D27598">
        <w:rPr>
          <w:rFonts w:ascii="Verdana" w:eastAsiaTheme="minorHAnsi" w:hAnsi="Verdana" w:cs="Calibri"/>
          <w:i/>
          <w:color w:val="000000"/>
          <w:lang w:eastAsia="en-US"/>
        </w:rPr>
        <w:t>verleen</w:t>
      </w:r>
      <w:r>
        <w:rPr>
          <w:rFonts w:ascii="Verdana" w:eastAsiaTheme="minorHAnsi" w:hAnsi="Verdana" w:cs="Calibri"/>
          <w:i/>
          <w:color w:val="000000"/>
          <w:lang w:eastAsia="en-US"/>
        </w:rPr>
        <w:t>t</w:t>
      </w:r>
      <w:r w:rsidR="0085523D">
        <w:rPr>
          <w:rFonts w:ascii="Verdana" w:eastAsiaTheme="minorHAnsi" w:hAnsi="Verdana" w:cs="Calibri"/>
          <w:color w:val="000000"/>
          <w:lang w:eastAsia="en-US"/>
        </w:rPr>
        <w:t>).</w:t>
      </w:r>
      <w:r w:rsidR="00955241" w:rsidRPr="00955241">
        <w:rPr>
          <w:rFonts w:ascii="Verdana" w:eastAsiaTheme="minorHAnsi" w:hAnsi="Verdana" w:cs="Calibri"/>
          <w:color w:val="000000"/>
          <w:lang w:eastAsia="en-US"/>
        </w:rPr>
        <w:t xml:space="preserve"> </w:t>
      </w:r>
    </w:p>
    <w:p w14:paraId="54B97C3E" w14:textId="77777777" w:rsidR="00D707F2" w:rsidRDefault="00D707F2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62C1799B" w14:textId="322F4267" w:rsidR="0085523D" w:rsidRDefault="00D707F2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  <w:r>
        <w:rPr>
          <w:rFonts w:ascii="Verdana" w:eastAsiaTheme="minorHAnsi" w:hAnsi="Verdana" w:cs="Calibri"/>
          <w:color w:val="000000"/>
          <w:lang w:eastAsia="en-US"/>
        </w:rPr>
        <w:t>Ik heb deze verplichte zorg niet meer nodig omdat:</w:t>
      </w:r>
    </w:p>
    <w:p w14:paraId="58A59CC6" w14:textId="77777777" w:rsidR="0085523D" w:rsidRDefault="0085523D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06929AB5" w14:textId="1A2C26E4" w:rsidR="00D707F2" w:rsidRPr="00EB4C77" w:rsidRDefault="0085523D" w:rsidP="00EB4C77">
      <w:pPr>
        <w:autoSpaceDE w:val="0"/>
        <w:autoSpaceDN w:val="0"/>
        <w:adjustRightInd w:val="0"/>
        <w:ind w:left="708"/>
        <w:jc w:val="both"/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</w:pPr>
      <w:r w:rsidRPr="00EB4C77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>Hier</w:t>
      </w:r>
      <w:r w:rsidR="00D27598" w:rsidRPr="00EB4C77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 xml:space="preserve"> schrijft u wat de reden is dat volgens u verplichte zorg niet meer nodig is. Bijvoorbeeld om</w:t>
      </w:r>
      <w:r w:rsidRPr="00EB4C77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 xml:space="preserve">dat er geen sprake meer is van een crisissituatie, </w:t>
      </w:r>
      <w:r w:rsidR="00870877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 xml:space="preserve">ernstig nadeel of </w:t>
      </w:r>
      <w:r w:rsidR="00D707F2" w:rsidRPr="00EB4C77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>gevaar voor u zelf of anderen</w:t>
      </w:r>
      <w:r w:rsidRPr="00EB4C77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 xml:space="preserve"> of dat uw situatie is gestabiliseerd.</w:t>
      </w:r>
      <w:r w:rsidR="00D27598" w:rsidRPr="00EB4C77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 xml:space="preserve"> Het kan ook zijn dat u vrijwillig wil</w:t>
      </w:r>
      <w:r w:rsidR="00D707F2" w:rsidRPr="00EB4C77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>t</w:t>
      </w:r>
      <w:r w:rsidR="00D27598" w:rsidRPr="00EB4C77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 xml:space="preserve"> meewerken </w:t>
      </w:r>
      <w:r w:rsidRPr="00EB4C77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>aan de zorg</w:t>
      </w:r>
      <w:r w:rsidR="0095569D" w:rsidRPr="00EB4C77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>. U kunt ook aangeven of u zich aan bepaalde voorwaarden wilt houden (bijvoorbeeld u wilt met ontslag, maar u wilt wel regelmatig op afspraak komen bij het fact-team of bij de huisarts).</w:t>
      </w:r>
    </w:p>
    <w:p w14:paraId="2BB5053B" w14:textId="77777777" w:rsidR="00D707F2" w:rsidRDefault="00D707F2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i/>
          <w:color w:val="000000"/>
          <w:lang w:eastAsia="en-US"/>
        </w:rPr>
      </w:pPr>
    </w:p>
    <w:p w14:paraId="50404A55" w14:textId="2ADCC196" w:rsidR="0095569D" w:rsidRDefault="0095569D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  <w:r>
        <w:rPr>
          <w:rFonts w:ascii="Verdana" w:eastAsiaTheme="minorHAnsi" w:hAnsi="Verdana" w:cs="Calibri"/>
          <w:color w:val="000000"/>
          <w:lang w:eastAsia="en-US"/>
        </w:rPr>
        <w:t xml:space="preserve">Ik verzoek u </w:t>
      </w:r>
      <w:r w:rsidR="00870877">
        <w:rPr>
          <w:rFonts w:ascii="Verdana" w:eastAsiaTheme="minorHAnsi" w:hAnsi="Verdana" w:cs="Calibri"/>
          <w:color w:val="000000"/>
          <w:lang w:eastAsia="en-US"/>
        </w:rPr>
        <w:t xml:space="preserve">zo spoedig mogelijk </w:t>
      </w:r>
      <w:r>
        <w:rPr>
          <w:rFonts w:ascii="Verdana" w:eastAsiaTheme="minorHAnsi" w:hAnsi="Verdana" w:cs="Calibri"/>
          <w:color w:val="000000"/>
          <w:lang w:eastAsia="en-US"/>
        </w:rPr>
        <w:t>na ontvangst van dit verzoek mij op de hoogte te stellen van uw schriftelijke en gemotiveerde beslissing.</w:t>
      </w:r>
    </w:p>
    <w:p w14:paraId="6F02FB32" w14:textId="77777777" w:rsidR="00B47BF1" w:rsidRDefault="00B47BF1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i/>
          <w:color w:val="000000"/>
          <w:lang w:eastAsia="en-US"/>
        </w:rPr>
      </w:pPr>
    </w:p>
    <w:p w14:paraId="13BB5550" w14:textId="77777777" w:rsidR="004A167A" w:rsidRPr="0085523D" w:rsidRDefault="004A167A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1782A5FC" w14:textId="77777777" w:rsidR="0072747A" w:rsidRPr="0085523D" w:rsidRDefault="0072747A" w:rsidP="00EB4C77">
      <w:pPr>
        <w:jc w:val="both"/>
        <w:rPr>
          <w:rFonts w:ascii="Verdana" w:hAnsi="Verdana"/>
        </w:rPr>
      </w:pPr>
      <w:r w:rsidRPr="0085523D">
        <w:rPr>
          <w:rFonts w:ascii="Verdana" w:hAnsi="Verdana"/>
        </w:rPr>
        <w:t>Met vriendelijke groet,</w:t>
      </w:r>
    </w:p>
    <w:p w14:paraId="0A2670DE" w14:textId="77777777" w:rsidR="0072747A" w:rsidRPr="0085523D" w:rsidRDefault="0072747A" w:rsidP="00EB4C77">
      <w:pPr>
        <w:jc w:val="both"/>
        <w:rPr>
          <w:rFonts w:ascii="Verdana" w:hAnsi="Verdana"/>
          <w:i/>
        </w:rPr>
      </w:pPr>
    </w:p>
    <w:p w14:paraId="7FC4B096" w14:textId="77777777" w:rsidR="0072747A" w:rsidRDefault="0072747A" w:rsidP="00EB4C77">
      <w:pPr>
        <w:jc w:val="both"/>
        <w:rPr>
          <w:rFonts w:ascii="Verdana" w:hAnsi="Verdana"/>
          <w:i/>
        </w:rPr>
      </w:pPr>
    </w:p>
    <w:p w14:paraId="4670246F" w14:textId="29A29F78" w:rsidR="005C3096" w:rsidRDefault="00C517B8" w:rsidP="00EB4C77">
      <w:pPr>
        <w:jc w:val="both"/>
        <w:rPr>
          <w:rFonts w:ascii="Verdana" w:hAnsi="Verdana"/>
        </w:rPr>
      </w:pPr>
      <w:r>
        <w:rPr>
          <w:rFonts w:ascii="Verdana" w:hAnsi="Verdana"/>
        </w:rPr>
        <w:t>Naam</w:t>
      </w:r>
    </w:p>
    <w:p w14:paraId="1037040A" w14:textId="77777777" w:rsidR="00C517B8" w:rsidRDefault="00C517B8" w:rsidP="00EB4C77">
      <w:pPr>
        <w:jc w:val="both"/>
        <w:rPr>
          <w:rFonts w:ascii="Verdana" w:hAnsi="Verdana"/>
        </w:rPr>
      </w:pPr>
    </w:p>
    <w:p w14:paraId="7CC530EB" w14:textId="77777777" w:rsidR="00C517B8" w:rsidRDefault="00C517B8" w:rsidP="00EB4C77">
      <w:pPr>
        <w:jc w:val="both"/>
        <w:rPr>
          <w:rFonts w:ascii="Verdana" w:hAnsi="Verdana"/>
        </w:rPr>
      </w:pPr>
    </w:p>
    <w:p w14:paraId="15503C6E" w14:textId="259A817B" w:rsidR="00C517B8" w:rsidRPr="0085523D" w:rsidRDefault="00C517B8" w:rsidP="00EB4C77">
      <w:pPr>
        <w:jc w:val="both"/>
        <w:rPr>
          <w:rFonts w:ascii="Verdana" w:hAnsi="Verdana"/>
        </w:rPr>
      </w:pPr>
      <w:r>
        <w:rPr>
          <w:rFonts w:ascii="Verdana" w:hAnsi="Verdana"/>
        </w:rPr>
        <w:t>Handtekening</w:t>
      </w:r>
    </w:p>
    <w:sectPr w:rsidR="00C517B8" w:rsidRPr="0085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EAF4C" w14:textId="77777777" w:rsidR="009B7664" w:rsidRDefault="009B7664" w:rsidP="00183E22">
      <w:r>
        <w:separator/>
      </w:r>
    </w:p>
  </w:endnote>
  <w:endnote w:type="continuationSeparator" w:id="0">
    <w:p w14:paraId="6F2BC40F" w14:textId="77777777" w:rsidR="009B7664" w:rsidRDefault="009B7664" w:rsidP="0018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F712A" w14:textId="77777777" w:rsidR="009B7664" w:rsidRDefault="009B7664" w:rsidP="00183E22">
      <w:r>
        <w:separator/>
      </w:r>
    </w:p>
  </w:footnote>
  <w:footnote w:type="continuationSeparator" w:id="0">
    <w:p w14:paraId="31CA76CA" w14:textId="77777777" w:rsidR="009B7664" w:rsidRDefault="009B7664" w:rsidP="00183E22">
      <w:r>
        <w:continuationSeparator/>
      </w:r>
    </w:p>
  </w:footnote>
  <w:footnote w:id="1">
    <w:p w14:paraId="415DE09F" w14:textId="0A37D57D" w:rsidR="009B7664" w:rsidRDefault="009B7664" w:rsidP="0095569D">
      <w:pPr>
        <w:pStyle w:val="Voetnoottekst"/>
      </w:pPr>
      <w:r>
        <w:rPr>
          <w:rStyle w:val="Voetnootmarkering"/>
        </w:rPr>
        <w:footnoteRef/>
      </w:r>
      <w:r>
        <w:t xml:space="preserve"> Haal weg wat hier niet van toepassing 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7A"/>
    <w:rsid w:val="000A4F67"/>
    <w:rsid w:val="00183E22"/>
    <w:rsid w:val="001A57B3"/>
    <w:rsid w:val="00207892"/>
    <w:rsid w:val="004A167A"/>
    <w:rsid w:val="004D0937"/>
    <w:rsid w:val="005234D5"/>
    <w:rsid w:val="00540A0A"/>
    <w:rsid w:val="00580950"/>
    <w:rsid w:val="005C3096"/>
    <w:rsid w:val="006B3F07"/>
    <w:rsid w:val="006C68D9"/>
    <w:rsid w:val="00723420"/>
    <w:rsid w:val="0072747A"/>
    <w:rsid w:val="0082357A"/>
    <w:rsid w:val="0085523D"/>
    <w:rsid w:val="00860B74"/>
    <w:rsid w:val="00870877"/>
    <w:rsid w:val="00893878"/>
    <w:rsid w:val="00955241"/>
    <w:rsid w:val="0095569D"/>
    <w:rsid w:val="009B7664"/>
    <w:rsid w:val="00B47BF1"/>
    <w:rsid w:val="00C245FA"/>
    <w:rsid w:val="00C517B8"/>
    <w:rsid w:val="00D27598"/>
    <w:rsid w:val="00D707F2"/>
    <w:rsid w:val="00E26649"/>
    <w:rsid w:val="00EB4C77"/>
    <w:rsid w:val="00F12F6F"/>
    <w:rsid w:val="00F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775C"/>
  <w15:chartTrackingRefBased/>
  <w15:docId w15:val="{BEFCF267-7951-4AC2-B8EC-8463D482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747A"/>
    <w:pPr>
      <w:spacing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245F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3E22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3E22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3E22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F6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2F6F"/>
    <w:rPr>
      <w:rFonts w:ascii="Segoe UI" w:eastAsia="Times New Roman" w:hAnsi="Segoe UI" w:cs="Segoe UI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57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57B3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57B3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57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57B3"/>
    <w:rPr>
      <w:rFonts w:ascii="Arial" w:eastAsia="Times New Roman" w:hAnsi="Arial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a1f617-7698-4863-ac67-7439f1782928">
      <Terms xmlns="http://schemas.microsoft.com/office/infopath/2007/PartnerControls"/>
    </lcf76f155ced4ddcb4097134ff3c332f>
    <TaxCatchAll xmlns="a93e370a-ac10-4332-8173-cff569bdf8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278001C534B4C93075AD844BF2209" ma:contentTypeVersion="13" ma:contentTypeDescription="Een nieuw document maken." ma:contentTypeScope="" ma:versionID="820ec7650a9b883681efccbb38817011">
  <xsd:schema xmlns:xsd="http://www.w3.org/2001/XMLSchema" xmlns:xs="http://www.w3.org/2001/XMLSchema" xmlns:p="http://schemas.microsoft.com/office/2006/metadata/properties" xmlns:ns2="52a1f617-7698-4863-ac67-7439f1782928" xmlns:ns3="a93e370a-ac10-4332-8173-cff569bdf819" targetNamespace="http://schemas.microsoft.com/office/2006/metadata/properties" ma:root="true" ma:fieldsID="effce9297f8d6da84c458262c408e908" ns2:_="" ns3:_="">
    <xsd:import namespace="52a1f617-7698-4863-ac67-7439f1782928"/>
    <xsd:import namespace="a93e370a-ac10-4332-8173-cff569bdf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1f617-7698-4863-ac67-7439f1782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9433d7a1-4173-4eb7-84f9-0f5980945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e370a-ac10-4332-8173-cff569bdf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6815ad-7b4c-4760-9e37-c1f53a7d24fc}" ma:internalName="TaxCatchAll" ma:showField="CatchAllData" ma:web="a93e370a-ac10-4332-8173-cff569bdf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C327-1EC5-4FD6-BBF5-35B8D60FA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EE0AE-8174-405F-88FE-B36582B1CA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D3EBB8-9D06-4CB0-9979-C144D148896A}"/>
</file>

<file path=customXml/itemProps4.xml><?xml version="1.0" encoding="utf-8"?>
<ds:datastoreItem xmlns:ds="http://schemas.openxmlformats.org/officeDocument/2006/customXml" ds:itemID="{01CC4B87-8B5B-4315-ADAA-B4963E12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1C9D2917</Template>
  <TotalTime>1</TotalTime>
  <Pages>1</Pages>
  <Words>191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Hol</dc:creator>
  <cp:keywords/>
  <dc:description/>
  <cp:lastModifiedBy>Hellen Köhler</cp:lastModifiedBy>
  <cp:revision>2</cp:revision>
  <dcterms:created xsi:type="dcterms:W3CDTF">2020-05-28T09:27:00Z</dcterms:created>
  <dcterms:modified xsi:type="dcterms:W3CDTF">2020-05-28T09:27:00Z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0x0101002F39E9127ECFCB4A98C48C524CB51079</vt:lpwstr>
  </property>
  <property fmtid="{D5CDD505-2E9C-101B-9397-08002B2CF9AE}" pid="3" name="IsMyDocuments">
    <vt:bool>true</vt:bool>
  </property>
</Properties>
</file>