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D949D" w14:textId="77777777" w:rsidR="001E1052" w:rsidRPr="001C57B9" w:rsidRDefault="006139DE" w:rsidP="004C3BEF">
      <w:pPr>
        <w:jc w:val="both"/>
        <w:rPr>
          <w:rFonts w:ascii="Verdana" w:hAnsi="Verdana"/>
          <w:b/>
          <w:lang w:val="nl-NL"/>
        </w:rPr>
      </w:pPr>
      <w:bookmarkStart w:id="0" w:name="_GoBack"/>
      <w:bookmarkEnd w:id="0"/>
      <w:r w:rsidRPr="001C57B9">
        <w:rPr>
          <w:rFonts w:ascii="Verdana" w:hAnsi="Verdana"/>
          <w:b/>
          <w:lang w:val="nl-NL"/>
        </w:rPr>
        <w:t>Model Wvggz-klaagschrift</w:t>
      </w:r>
    </w:p>
    <w:p w14:paraId="1AEC7B1C" w14:textId="77777777" w:rsidR="00505EE0" w:rsidRPr="004E15AA" w:rsidRDefault="00505EE0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697B34BE" w14:textId="7D3B8E5A" w:rsidR="00505EE0" w:rsidRPr="001C57B9" w:rsidRDefault="00505EE0" w:rsidP="004C3BEF">
      <w:p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  <w:r w:rsidRPr="001C57B9">
        <w:rPr>
          <w:rFonts w:ascii="Verdana" w:hAnsi="Verdana"/>
          <w:sz w:val="16"/>
          <w:szCs w:val="16"/>
          <w:lang w:val="nl-NL"/>
        </w:rPr>
        <w:t xml:space="preserve">Klachtencommissie </w:t>
      </w:r>
      <w:proofErr w:type="spellStart"/>
      <w:r w:rsidRPr="001C57B9">
        <w:rPr>
          <w:rFonts w:ascii="Verdana" w:hAnsi="Verdana"/>
          <w:sz w:val="16"/>
          <w:szCs w:val="16"/>
          <w:lang w:val="nl-NL"/>
        </w:rPr>
        <w:t>GGz</w:t>
      </w:r>
      <w:proofErr w:type="spellEnd"/>
      <w:r w:rsidRPr="001C57B9">
        <w:rPr>
          <w:rFonts w:ascii="Verdana" w:hAnsi="Verdana"/>
          <w:sz w:val="16"/>
          <w:szCs w:val="16"/>
          <w:lang w:val="nl-NL"/>
        </w:rPr>
        <w:t xml:space="preserve"> (naam ggz-instelling)</w:t>
      </w:r>
    </w:p>
    <w:p w14:paraId="36A34553" w14:textId="5AC144E3" w:rsidR="00505EE0" w:rsidRPr="001C57B9" w:rsidRDefault="00BE4BC5" w:rsidP="004C3BEF">
      <w:p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sz w:val="16"/>
          <w:szCs w:val="16"/>
          <w:lang w:val="nl-NL"/>
        </w:rPr>
        <w:t>Adres/postbusnummer</w:t>
      </w:r>
    </w:p>
    <w:p w14:paraId="30A75500" w14:textId="35FEAC05" w:rsidR="00505EE0" w:rsidRPr="001C57B9" w:rsidRDefault="00BE4BC5" w:rsidP="004C3BEF">
      <w:p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sz w:val="16"/>
          <w:szCs w:val="16"/>
          <w:lang w:val="nl-NL"/>
        </w:rPr>
        <w:t>Postcode plaats</w:t>
      </w:r>
    </w:p>
    <w:p w14:paraId="1E749E4B" w14:textId="77777777" w:rsidR="00505EE0" w:rsidRPr="001C57B9" w:rsidRDefault="00505EE0" w:rsidP="004C3BEF">
      <w:p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</w:p>
    <w:p w14:paraId="7AE96D0C" w14:textId="6617E45A" w:rsidR="00505EE0" w:rsidRPr="001C57B9" w:rsidRDefault="00BE4BC5" w:rsidP="004C3BEF">
      <w:p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sz w:val="16"/>
          <w:szCs w:val="16"/>
          <w:lang w:val="nl-NL"/>
        </w:rPr>
        <w:t xml:space="preserve">Naam cliënt </w:t>
      </w:r>
    </w:p>
    <w:p w14:paraId="68096256" w14:textId="1833506D" w:rsidR="00505EE0" w:rsidRPr="001C57B9" w:rsidRDefault="00BE4BC5" w:rsidP="004C3BEF">
      <w:p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sz w:val="16"/>
          <w:szCs w:val="16"/>
          <w:lang w:val="nl-NL"/>
        </w:rPr>
        <w:t>Adres/Afdeling</w:t>
      </w:r>
    </w:p>
    <w:p w14:paraId="2DC6423D" w14:textId="77777777" w:rsidR="00BE4BC5" w:rsidRDefault="00505EE0" w:rsidP="004C3BEF">
      <w:p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  <w:r w:rsidRPr="001C57B9">
        <w:rPr>
          <w:rFonts w:ascii="Verdana" w:hAnsi="Verdana"/>
          <w:sz w:val="16"/>
          <w:szCs w:val="16"/>
          <w:lang w:val="nl-NL"/>
        </w:rPr>
        <w:t>t</w:t>
      </w:r>
      <w:r w:rsidR="00BE4BC5">
        <w:rPr>
          <w:rFonts w:ascii="Verdana" w:hAnsi="Verdana"/>
          <w:sz w:val="16"/>
          <w:szCs w:val="16"/>
          <w:lang w:val="nl-NL"/>
        </w:rPr>
        <w:t>elefoonnummer en/of e-mailadres</w:t>
      </w:r>
    </w:p>
    <w:p w14:paraId="05CCD1A4" w14:textId="419DF5A3" w:rsidR="00505EE0" w:rsidRPr="001C57B9" w:rsidRDefault="00BE4BC5" w:rsidP="004C3BEF">
      <w:p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  <w:proofErr w:type="spellStart"/>
      <w:r>
        <w:rPr>
          <w:rFonts w:ascii="Verdana" w:hAnsi="Verdana"/>
          <w:sz w:val="16"/>
          <w:szCs w:val="16"/>
          <w:lang w:val="nl-NL"/>
        </w:rPr>
        <w:t>Ge</w:t>
      </w:r>
      <w:r w:rsidR="00505EE0" w:rsidRPr="001C57B9">
        <w:rPr>
          <w:rFonts w:ascii="Verdana" w:hAnsi="Verdana"/>
          <w:sz w:val="16"/>
          <w:szCs w:val="16"/>
          <w:lang w:val="nl-NL"/>
        </w:rPr>
        <w:t>b</w:t>
      </w:r>
      <w:proofErr w:type="spellEnd"/>
      <w:r w:rsidR="00505EE0" w:rsidRPr="001C57B9">
        <w:rPr>
          <w:rFonts w:ascii="Verdana" w:hAnsi="Verdana"/>
          <w:sz w:val="16"/>
          <w:szCs w:val="16"/>
          <w:lang w:val="nl-NL"/>
        </w:rPr>
        <w:t xml:space="preserve"> datum</w:t>
      </w:r>
      <w:r>
        <w:rPr>
          <w:rFonts w:ascii="Verdana" w:hAnsi="Verdana"/>
          <w:sz w:val="16"/>
          <w:szCs w:val="16"/>
          <w:lang w:val="nl-NL"/>
        </w:rPr>
        <w:t xml:space="preserve"> </w:t>
      </w:r>
    </w:p>
    <w:p w14:paraId="1D933EB2" w14:textId="77777777" w:rsidR="00505EE0" w:rsidRPr="001C57B9" w:rsidRDefault="00505EE0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34D8FC65" w14:textId="77777777" w:rsidR="00505EE0" w:rsidRPr="001C57B9" w:rsidRDefault="00505EE0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1C57B9">
        <w:rPr>
          <w:rFonts w:ascii="Verdana" w:hAnsi="Verdana"/>
          <w:sz w:val="20"/>
          <w:szCs w:val="20"/>
          <w:lang w:val="nl-NL"/>
        </w:rPr>
        <w:t xml:space="preserve">Plaatsnaam, datum. </w:t>
      </w:r>
    </w:p>
    <w:p w14:paraId="03577E58" w14:textId="77777777" w:rsidR="00505EE0" w:rsidRPr="001C57B9" w:rsidRDefault="00505EE0" w:rsidP="004C3BEF">
      <w:pPr>
        <w:spacing w:line="240" w:lineRule="auto"/>
        <w:jc w:val="both"/>
        <w:rPr>
          <w:rFonts w:ascii="Verdana" w:hAnsi="Verdana"/>
          <w:lang w:val="nl-NL"/>
        </w:rPr>
      </w:pPr>
    </w:p>
    <w:p w14:paraId="7DF00073" w14:textId="33DE46B9" w:rsidR="00E84BA7" w:rsidRPr="001C57B9" w:rsidRDefault="00E84BA7" w:rsidP="004C3BEF">
      <w:pPr>
        <w:spacing w:line="240" w:lineRule="auto"/>
        <w:jc w:val="both"/>
        <w:rPr>
          <w:rFonts w:ascii="Verdana" w:hAnsi="Verdana"/>
          <w:i/>
          <w:sz w:val="20"/>
          <w:szCs w:val="20"/>
          <w:lang w:val="nl-NL"/>
        </w:rPr>
      </w:pPr>
      <w:r w:rsidRPr="001C57B9">
        <w:rPr>
          <w:rFonts w:ascii="Verdana" w:hAnsi="Verdana"/>
          <w:i/>
          <w:sz w:val="20"/>
          <w:szCs w:val="20"/>
          <w:lang w:val="nl-NL"/>
        </w:rPr>
        <w:t>Betreft: Klacht</w:t>
      </w:r>
      <w:r w:rsidR="00505EE0" w:rsidRPr="001C57B9">
        <w:rPr>
          <w:rFonts w:ascii="Verdana" w:hAnsi="Verdana"/>
          <w:i/>
          <w:sz w:val="20"/>
          <w:szCs w:val="20"/>
          <w:lang w:val="nl-NL"/>
        </w:rPr>
        <w:t xml:space="preserve">(en) </w:t>
      </w:r>
      <w:r w:rsidRPr="001C57B9">
        <w:rPr>
          <w:rFonts w:ascii="Verdana" w:hAnsi="Verdana"/>
          <w:i/>
          <w:sz w:val="20"/>
          <w:szCs w:val="20"/>
          <w:lang w:val="nl-NL"/>
        </w:rPr>
        <w:t xml:space="preserve">over </w:t>
      </w:r>
      <w:r w:rsidR="00505EE0" w:rsidRPr="001C57B9">
        <w:rPr>
          <w:rFonts w:ascii="Verdana" w:hAnsi="Verdana"/>
          <w:i/>
          <w:sz w:val="20"/>
          <w:szCs w:val="20"/>
          <w:lang w:val="nl-NL"/>
        </w:rPr>
        <w:t>………</w:t>
      </w:r>
    </w:p>
    <w:p w14:paraId="7B4E3B60" w14:textId="77777777" w:rsidR="00E84BA7" w:rsidRPr="001C57B9" w:rsidRDefault="00E84BA7" w:rsidP="004C3BEF">
      <w:pPr>
        <w:spacing w:line="240" w:lineRule="auto"/>
        <w:ind w:firstLine="708"/>
        <w:jc w:val="both"/>
        <w:rPr>
          <w:rFonts w:ascii="Verdana" w:hAnsi="Verdana"/>
          <w:sz w:val="20"/>
          <w:szCs w:val="20"/>
          <w:lang w:val="nl-NL"/>
        </w:rPr>
      </w:pPr>
    </w:p>
    <w:p w14:paraId="4A17E783" w14:textId="77777777" w:rsidR="001C57B9" w:rsidRDefault="001C57B9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0348DEF8" w14:textId="1219598B" w:rsidR="00E84BA7" w:rsidRPr="001C57B9" w:rsidRDefault="00E84BA7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1C57B9">
        <w:rPr>
          <w:rFonts w:ascii="Verdana" w:hAnsi="Verdana"/>
          <w:sz w:val="20"/>
          <w:szCs w:val="20"/>
          <w:lang w:val="nl-NL"/>
        </w:rPr>
        <w:t xml:space="preserve">Geachte </w:t>
      </w:r>
      <w:r w:rsidR="00505EE0" w:rsidRPr="001C57B9">
        <w:rPr>
          <w:rFonts w:ascii="Verdana" w:hAnsi="Verdana"/>
          <w:sz w:val="20"/>
          <w:szCs w:val="20"/>
          <w:lang w:val="nl-NL"/>
        </w:rPr>
        <w:t>l</w:t>
      </w:r>
      <w:r w:rsidRPr="001C57B9">
        <w:rPr>
          <w:rFonts w:ascii="Verdana" w:hAnsi="Verdana"/>
          <w:sz w:val="20"/>
          <w:szCs w:val="20"/>
          <w:lang w:val="nl-NL"/>
        </w:rPr>
        <w:t xml:space="preserve">eden van de </w:t>
      </w:r>
      <w:r w:rsidR="00505EE0" w:rsidRPr="001C57B9">
        <w:rPr>
          <w:rFonts w:ascii="Verdana" w:hAnsi="Verdana"/>
          <w:sz w:val="20"/>
          <w:szCs w:val="20"/>
          <w:lang w:val="nl-NL"/>
        </w:rPr>
        <w:t>c</w:t>
      </w:r>
      <w:r w:rsidRPr="001C57B9">
        <w:rPr>
          <w:rFonts w:ascii="Verdana" w:hAnsi="Verdana"/>
          <w:sz w:val="20"/>
          <w:szCs w:val="20"/>
          <w:lang w:val="nl-NL"/>
        </w:rPr>
        <w:t>ommissie,</w:t>
      </w:r>
    </w:p>
    <w:p w14:paraId="6FE2CF3E" w14:textId="77777777" w:rsidR="00505EE0" w:rsidRPr="001C57B9" w:rsidRDefault="00505EE0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655847A4" w14:textId="77777777" w:rsidR="00E84BA7" w:rsidRPr="001C57B9" w:rsidRDefault="00E84BA7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1C57B9">
        <w:rPr>
          <w:rFonts w:ascii="Verdana" w:hAnsi="Verdana"/>
          <w:sz w:val="20"/>
          <w:szCs w:val="20"/>
          <w:lang w:val="nl-NL"/>
        </w:rPr>
        <w:t xml:space="preserve">Onder verwijzing naar artikel </w:t>
      </w:r>
      <w:r w:rsidR="000A1B99" w:rsidRPr="001C57B9">
        <w:rPr>
          <w:rFonts w:ascii="Verdana" w:hAnsi="Verdana"/>
          <w:sz w:val="20"/>
          <w:szCs w:val="20"/>
          <w:lang w:val="nl-NL"/>
        </w:rPr>
        <w:t>10:3</w:t>
      </w:r>
      <w:r w:rsidRPr="001C57B9">
        <w:rPr>
          <w:rFonts w:ascii="Verdana" w:hAnsi="Verdana"/>
          <w:sz w:val="20"/>
          <w:szCs w:val="20"/>
          <w:lang w:val="nl-NL"/>
        </w:rPr>
        <w:t xml:space="preserve"> van de Wet </w:t>
      </w:r>
      <w:r w:rsidR="000A1B99" w:rsidRPr="001C57B9">
        <w:rPr>
          <w:rFonts w:ascii="Verdana" w:hAnsi="Verdana"/>
          <w:sz w:val="20"/>
          <w:szCs w:val="20"/>
          <w:lang w:val="nl-NL"/>
        </w:rPr>
        <w:t>verplichte geestelijke gezondheidszorg</w:t>
      </w:r>
      <w:r w:rsidRPr="001C57B9">
        <w:rPr>
          <w:rFonts w:ascii="Verdana" w:hAnsi="Verdana"/>
          <w:sz w:val="20"/>
          <w:szCs w:val="20"/>
          <w:lang w:val="nl-NL"/>
        </w:rPr>
        <w:t xml:space="preserve"> dien ik hierbij een klacht</w:t>
      </w:r>
      <w:r w:rsidR="009A1E1E" w:rsidRPr="001C57B9">
        <w:rPr>
          <w:rFonts w:ascii="Verdana" w:hAnsi="Verdana"/>
          <w:sz w:val="20"/>
          <w:szCs w:val="20"/>
          <w:lang w:val="nl-NL"/>
        </w:rPr>
        <w:t>/klachten</w:t>
      </w:r>
      <w:r w:rsidRPr="001C57B9">
        <w:rPr>
          <w:rFonts w:ascii="Verdana" w:hAnsi="Verdana"/>
          <w:sz w:val="20"/>
          <w:szCs w:val="20"/>
          <w:lang w:val="nl-NL"/>
        </w:rPr>
        <w:t xml:space="preserve"> in over het volgende:</w:t>
      </w:r>
    </w:p>
    <w:p w14:paraId="06C159C4" w14:textId="77777777" w:rsidR="00E84BA7" w:rsidRPr="001C57B9" w:rsidRDefault="00E84BA7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1DCDEC78" w14:textId="15EDC29C" w:rsidR="001C57B9" w:rsidRDefault="004C3BEF" w:rsidP="004C3BEF">
      <w:pPr>
        <w:spacing w:line="240" w:lineRule="auto"/>
        <w:ind w:left="708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sz w:val="16"/>
          <w:szCs w:val="16"/>
          <w:lang w:val="nl-NL"/>
        </w:rPr>
        <w:t>Leg hier zo volledig mogelijk uit</w:t>
      </w:r>
      <w:r w:rsidR="001C57B9" w:rsidRPr="001C57B9">
        <w:rPr>
          <w:rFonts w:ascii="Verdana" w:hAnsi="Verdana"/>
          <w:sz w:val="16"/>
          <w:szCs w:val="16"/>
          <w:lang w:val="nl-NL"/>
        </w:rPr>
        <w:t xml:space="preserve"> wat er is gebeurd en in welke periode en </w:t>
      </w:r>
      <w:r w:rsidR="006C575C">
        <w:rPr>
          <w:rFonts w:ascii="Verdana" w:hAnsi="Verdana"/>
          <w:sz w:val="16"/>
          <w:szCs w:val="16"/>
          <w:lang w:val="nl-NL"/>
        </w:rPr>
        <w:t>beschrijf</w:t>
      </w:r>
      <w:r w:rsidR="001C57B9" w:rsidRPr="001C57B9">
        <w:rPr>
          <w:rFonts w:ascii="Verdana" w:hAnsi="Verdana"/>
          <w:sz w:val="16"/>
          <w:szCs w:val="16"/>
          <w:lang w:val="nl-NL"/>
        </w:rPr>
        <w:t xml:space="preserve"> wat er volgens de cliënt niet goed is gegaan en waarom. </w:t>
      </w:r>
      <w:r w:rsidR="00E83081">
        <w:rPr>
          <w:rFonts w:ascii="Verdana" w:hAnsi="Verdana"/>
          <w:sz w:val="16"/>
          <w:szCs w:val="16"/>
          <w:lang w:val="nl-NL"/>
        </w:rPr>
        <w:t>Geef</w:t>
      </w:r>
      <w:r w:rsidR="006C575C">
        <w:rPr>
          <w:rFonts w:ascii="Verdana" w:hAnsi="Verdana"/>
          <w:sz w:val="16"/>
          <w:szCs w:val="16"/>
          <w:lang w:val="nl-NL"/>
        </w:rPr>
        <w:t xml:space="preserve"> bijvoorbeeld aan dat het handelen van de aangeklaagde niet conform de Wvggz is. </w:t>
      </w:r>
    </w:p>
    <w:p w14:paraId="04C32718" w14:textId="77777777" w:rsidR="001C57B9" w:rsidRDefault="001C57B9" w:rsidP="004C3BEF">
      <w:p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</w:p>
    <w:p w14:paraId="4DBF7F49" w14:textId="067A0881" w:rsidR="001C57B9" w:rsidRDefault="001C57B9" w:rsidP="004C3BEF">
      <w:pPr>
        <w:spacing w:line="240" w:lineRule="auto"/>
        <w:ind w:left="708"/>
        <w:jc w:val="both"/>
        <w:rPr>
          <w:rFonts w:ascii="Verdana" w:hAnsi="Verdana"/>
          <w:sz w:val="16"/>
          <w:szCs w:val="16"/>
          <w:lang w:val="nl-NL"/>
        </w:rPr>
      </w:pPr>
      <w:r w:rsidRPr="001C57B9">
        <w:rPr>
          <w:rFonts w:ascii="Verdana" w:hAnsi="Verdana"/>
          <w:sz w:val="16"/>
          <w:szCs w:val="16"/>
          <w:lang w:val="nl-NL"/>
        </w:rPr>
        <w:t>Verwijs naar de relevante Wv</w:t>
      </w:r>
      <w:r w:rsidR="00AA1510">
        <w:rPr>
          <w:rFonts w:ascii="Verdana" w:hAnsi="Verdana"/>
          <w:sz w:val="16"/>
          <w:szCs w:val="16"/>
          <w:lang w:val="nl-NL"/>
        </w:rPr>
        <w:t>g</w:t>
      </w:r>
      <w:r w:rsidRPr="001C57B9">
        <w:rPr>
          <w:rFonts w:ascii="Verdana" w:hAnsi="Verdana"/>
          <w:sz w:val="16"/>
          <w:szCs w:val="16"/>
          <w:lang w:val="nl-NL"/>
        </w:rPr>
        <w:t>gz klachtgronden</w:t>
      </w:r>
      <w:r w:rsidR="006C575C">
        <w:rPr>
          <w:rFonts w:ascii="Verdana" w:hAnsi="Verdana"/>
          <w:sz w:val="16"/>
          <w:szCs w:val="16"/>
          <w:lang w:val="nl-NL"/>
        </w:rPr>
        <w:t>.</w:t>
      </w:r>
      <w:r w:rsidR="006C575C" w:rsidRPr="006C575C">
        <w:rPr>
          <w:lang w:val="nl-NL"/>
        </w:rPr>
        <w:t xml:space="preserve"> </w:t>
      </w:r>
      <w:r w:rsidR="006C575C" w:rsidRPr="006C575C">
        <w:rPr>
          <w:rFonts w:ascii="Verdana" w:hAnsi="Verdana"/>
          <w:sz w:val="16"/>
          <w:szCs w:val="16"/>
          <w:lang w:val="nl-NL"/>
        </w:rPr>
        <w:t>Op grond van art. 10:3 Wvggz kan een klacht betrekking hebben op de verplichtingen of beslissingen aangaande:</w:t>
      </w:r>
    </w:p>
    <w:p w14:paraId="40112FC3" w14:textId="77777777" w:rsidR="006C575C" w:rsidRDefault="006C575C" w:rsidP="004C3BEF">
      <w:p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</w:p>
    <w:p w14:paraId="1E6ED56B" w14:textId="77777777" w:rsidR="001C57B9" w:rsidRDefault="001C57B9" w:rsidP="004C3BEF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  <w:r w:rsidRPr="001C57B9">
        <w:rPr>
          <w:rFonts w:ascii="Verdana" w:hAnsi="Verdana"/>
          <w:sz w:val="16"/>
          <w:szCs w:val="16"/>
          <w:lang w:val="nl-NL"/>
        </w:rPr>
        <w:t xml:space="preserve">Het vaststellen van wilsonbekwaamheid van betrokkene (art. 1:5), </w:t>
      </w:r>
    </w:p>
    <w:p w14:paraId="5C3CEB0E" w14:textId="465B4B35" w:rsidR="001C57B9" w:rsidRDefault="00E83081" w:rsidP="004C3BEF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sz w:val="16"/>
          <w:szCs w:val="16"/>
          <w:lang w:val="nl-NL"/>
        </w:rPr>
        <w:t>H</w:t>
      </w:r>
      <w:r w:rsidR="001C57B9" w:rsidRPr="001C57B9">
        <w:rPr>
          <w:rFonts w:ascii="Verdana" w:hAnsi="Verdana"/>
          <w:sz w:val="16"/>
          <w:szCs w:val="16"/>
          <w:lang w:val="nl-NL"/>
        </w:rPr>
        <w:t xml:space="preserve">et opstellen van een zelfbindingsverklaring (art. 4:1 lid 2), </w:t>
      </w:r>
    </w:p>
    <w:p w14:paraId="60088218" w14:textId="77777777" w:rsidR="001C57B9" w:rsidRDefault="001C57B9" w:rsidP="004C3BEF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sz w:val="16"/>
          <w:szCs w:val="16"/>
          <w:lang w:val="nl-NL"/>
        </w:rPr>
        <w:t>V</w:t>
      </w:r>
      <w:r w:rsidRPr="001C57B9">
        <w:rPr>
          <w:rFonts w:ascii="Verdana" w:hAnsi="Verdana"/>
          <w:sz w:val="16"/>
          <w:szCs w:val="16"/>
          <w:lang w:val="nl-NL"/>
        </w:rPr>
        <w:t xml:space="preserve">erplichte zorg voorafgaand aan een crisismaatregel (art. 7:3), </w:t>
      </w:r>
    </w:p>
    <w:p w14:paraId="383F38CF" w14:textId="77777777" w:rsidR="001C57B9" w:rsidRDefault="001C57B9" w:rsidP="004C3BEF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sz w:val="16"/>
          <w:szCs w:val="16"/>
          <w:lang w:val="nl-NL"/>
        </w:rPr>
        <w:t>D</w:t>
      </w:r>
      <w:r w:rsidRPr="001C57B9">
        <w:rPr>
          <w:rFonts w:ascii="Verdana" w:hAnsi="Verdana"/>
          <w:sz w:val="16"/>
          <w:szCs w:val="16"/>
          <w:lang w:val="nl-NL"/>
        </w:rPr>
        <w:t xml:space="preserve">e regels van dossiervoering (art. 8:4), </w:t>
      </w:r>
    </w:p>
    <w:p w14:paraId="4F573717" w14:textId="77777777" w:rsidR="001C57B9" w:rsidRDefault="001C57B9" w:rsidP="004C3BEF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sz w:val="16"/>
          <w:szCs w:val="16"/>
          <w:lang w:val="nl-NL"/>
        </w:rPr>
        <w:t>D</w:t>
      </w:r>
      <w:r w:rsidRPr="001C57B9">
        <w:rPr>
          <w:rFonts w:ascii="Verdana" w:hAnsi="Verdana"/>
          <w:sz w:val="16"/>
          <w:szCs w:val="16"/>
          <w:lang w:val="nl-NL"/>
        </w:rPr>
        <w:t xml:space="preserve">e uitvoering van een zorgmachtiging of (voortgezette) crisismaatregel (art. 8:7 en 8:9), </w:t>
      </w:r>
    </w:p>
    <w:p w14:paraId="4EA4BC8E" w14:textId="77777777" w:rsidR="001C57B9" w:rsidRDefault="001C57B9" w:rsidP="004C3BEF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sz w:val="16"/>
          <w:szCs w:val="16"/>
          <w:lang w:val="nl-NL"/>
        </w:rPr>
        <w:t>V</w:t>
      </w:r>
      <w:r w:rsidRPr="001C57B9">
        <w:rPr>
          <w:rFonts w:ascii="Verdana" w:hAnsi="Verdana"/>
          <w:sz w:val="16"/>
          <w:szCs w:val="16"/>
          <w:lang w:val="nl-NL"/>
        </w:rPr>
        <w:t xml:space="preserve">erplichte zorg niet voorzien in de zorgmachtiging of (voortgezette) crisismaatregel (art. 8:11, 8:12 en 8:13),  </w:t>
      </w:r>
    </w:p>
    <w:p w14:paraId="13F6AD97" w14:textId="77777777" w:rsidR="001C57B9" w:rsidRDefault="001C57B9" w:rsidP="004C3BEF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sz w:val="16"/>
          <w:szCs w:val="16"/>
          <w:lang w:val="nl-NL"/>
        </w:rPr>
        <w:t>E</w:t>
      </w:r>
      <w:r w:rsidRPr="001C57B9">
        <w:rPr>
          <w:rFonts w:ascii="Verdana" w:hAnsi="Verdana"/>
          <w:sz w:val="16"/>
          <w:szCs w:val="16"/>
          <w:lang w:val="nl-NL"/>
        </w:rPr>
        <w:t>en veiligheidsonderzoek (art. 8:14),</w:t>
      </w:r>
    </w:p>
    <w:p w14:paraId="763812F9" w14:textId="77777777" w:rsidR="001C57B9" w:rsidRDefault="001C57B9" w:rsidP="004C3BEF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sz w:val="16"/>
          <w:szCs w:val="16"/>
          <w:lang w:val="nl-NL"/>
        </w:rPr>
        <w:t>H</w:t>
      </w:r>
      <w:r w:rsidRPr="001C57B9">
        <w:rPr>
          <w:rFonts w:ascii="Verdana" w:hAnsi="Verdana"/>
          <w:sz w:val="16"/>
          <w:szCs w:val="16"/>
          <w:lang w:val="nl-NL"/>
        </w:rPr>
        <w:t xml:space="preserve">uisregels (art. 8:15), </w:t>
      </w:r>
    </w:p>
    <w:p w14:paraId="0F9962CA" w14:textId="3761036D" w:rsidR="001C57B9" w:rsidRDefault="001C57B9" w:rsidP="004C3BEF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sz w:val="16"/>
          <w:szCs w:val="16"/>
          <w:lang w:val="nl-NL"/>
        </w:rPr>
        <w:t>O</w:t>
      </w:r>
      <w:r w:rsidRPr="001C57B9">
        <w:rPr>
          <w:rFonts w:ascii="Verdana" w:hAnsi="Verdana"/>
          <w:sz w:val="16"/>
          <w:szCs w:val="16"/>
          <w:lang w:val="nl-NL"/>
        </w:rPr>
        <w:t xml:space="preserve">verplaatsing en overdracht van  zorgverantwoordelijkheid (8:16), </w:t>
      </w:r>
    </w:p>
    <w:p w14:paraId="6CEEF84F" w14:textId="77777777" w:rsidR="001C57B9" w:rsidRDefault="001C57B9" w:rsidP="004C3BEF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sz w:val="16"/>
          <w:szCs w:val="16"/>
          <w:lang w:val="nl-NL"/>
        </w:rPr>
        <w:t>O</w:t>
      </w:r>
      <w:r w:rsidRPr="001C57B9">
        <w:rPr>
          <w:rFonts w:ascii="Verdana" w:hAnsi="Verdana"/>
          <w:sz w:val="16"/>
          <w:szCs w:val="16"/>
          <w:lang w:val="nl-NL"/>
        </w:rPr>
        <w:t xml:space="preserve">nderbreking van verplichte zorg (8:17), </w:t>
      </w:r>
    </w:p>
    <w:p w14:paraId="3D5C5FD9" w14:textId="77777777" w:rsidR="006C575C" w:rsidRDefault="001C57B9" w:rsidP="004C3BEF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sz w:val="16"/>
          <w:szCs w:val="16"/>
          <w:lang w:val="nl-NL"/>
        </w:rPr>
        <w:t>B</w:t>
      </w:r>
      <w:r w:rsidRPr="001C57B9">
        <w:rPr>
          <w:rFonts w:ascii="Verdana" w:hAnsi="Verdana"/>
          <w:sz w:val="16"/>
          <w:szCs w:val="16"/>
          <w:lang w:val="nl-NL"/>
        </w:rPr>
        <w:t xml:space="preserve">eëindiging van verplichte zorg (art. 8:18 en 8:20), </w:t>
      </w:r>
    </w:p>
    <w:p w14:paraId="3E504494" w14:textId="77777777" w:rsidR="006C575C" w:rsidRDefault="006C575C" w:rsidP="004C3BEF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sz w:val="16"/>
          <w:szCs w:val="16"/>
          <w:lang w:val="nl-NL"/>
        </w:rPr>
        <w:t xml:space="preserve">De </w:t>
      </w:r>
      <w:r w:rsidR="001C57B9" w:rsidRPr="001C57B9">
        <w:rPr>
          <w:rFonts w:ascii="Verdana" w:hAnsi="Verdana"/>
          <w:sz w:val="16"/>
          <w:szCs w:val="16"/>
          <w:lang w:val="nl-NL"/>
        </w:rPr>
        <w:t xml:space="preserve">evaluatie van verplichte zorg (art. 8:21), </w:t>
      </w:r>
    </w:p>
    <w:p w14:paraId="1E3E9860" w14:textId="77777777" w:rsidR="006C575C" w:rsidRDefault="006C575C" w:rsidP="004C3BEF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sz w:val="16"/>
          <w:szCs w:val="16"/>
          <w:lang w:val="nl-NL"/>
        </w:rPr>
        <w:t>D</w:t>
      </w:r>
      <w:r w:rsidR="001C57B9" w:rsidRPr="001C57B9">
        <w:rPr>
          <w:rFonts w:ascii="Verdana" w:hAnsi="Verdana"/>
          <w:sz w:val="16"/>
          <w:szCs w:val="16"/>
          <w:lang w:val="nl-NL"/>
        </w:rPr>
        <w:t xml:space="preserve">e geheimhoudingsplicht (art. 8:34) </w:t>
      </w:r>
    </w:p>
    <w:p w14:paraId="3EE3E47E" w14:textId="448192D6" w:rsidR="001C57B9" w:rsidRPr="001C57B9" w:rsidRDefault="006C575C" w:rsidP="004C3BEF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sz w:val="16"/>
          <w:szCs w:val="16"/>
          <w:lang w:val="nl-NL"/>
        </w:rPr>
        <w:t>B</w:t>
      </w:r>
      <w:r w:rsidR="001C57B9" w:rsidRPr="001C57B9">
        <w:rPr>
          <w:rFonts w:ascii="Verdana" w:hAnsi="Verdana"/>
          <w:sz w:val="16"/>
          <w:szCs w:val="16"/>
          <w:lang w:val="nl-NL"/>
        </w:rPr>
        <w:t>ijzondere zorg en bejegening aangaande forensische patiënten (art. 9:3 t/m 9:9).</w:t>
      </w:r>
    </w:p>
    <w:p w14:paraId="69EB51F8" w14:textId="77777777" w:rsidR="001C57B9" w:rsidRDefault="001C57B9" w:rsidP="004C3BEF">
      <w:p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</w:p>
    <w:p w14:paraId="39EB082A" w14:textId="5A0F99F7" w:rsidR="006C575C" w:rsidRDefault="006C575C" w:rsidP="004C3BEF">
      <w:pPr>
        <w:spacing w:line="240" w:lineRule="auto"/>
        <w:ind w:left="708"/>
        <w:jc w:val="both"/>
        <w:rPr>
          <w:rFonts w:ascii="Verdana" w:hAnsi="Verdana"/>
          <w:sz w:val="16"/>
          <w:szCs w:val="16"/>
          <w:lang w:val="nl-NL"/>
        </w:rPr>
      </w:pPr>
      <w:r w:rsidRPr="006C575C">
        <w:rPr>
          <w:rFonts w:ascii="Verdana" w:hAnsi="Verdana"/>
          <w:sz w:val="16"/>
          <w:szCs w:val="16"/>
          <w:lang w:val="nl-NL"/>
        </w:rPr>
        <w:t xml:space="preserve">In paragraaf 5 </w:t>
      </w:r>
      <w:r>
        <w:rPr>
          <w:rFonts w:ascii="Verdana" w:hAnsi="Verdana"/>
          <w:sz w:val="16"/>
          <w:szCs w:val="16"/>
          <w:lang w:val="nl-NL"/>
        </w:rPr>
        <w:t xml:space="preserve">van deel D </w:t>
      </w:r>
      <w:r w:rsidR="00AA1510">
        <w:rPr>
          <w:rFonts w:ascii="Verdana" w:hAnsi="Verdana"/>
          <w:sz w:val="16"/>
          <w:szCs w:val="16"/>
          <w:lang w:val="nl-NL"/>
        </w:rPr>
        <w:t>(</w:t>
      </w:r>
      <w:r>
        <w:rPr>
          <w:rFonts w:ascii="Verdana" w:hAnsi="Verdana"/>
          <w:sz w:val="16"/>
          <w:szCs w:val="16"/>
          <w:lang w:val="nl-NL"/>
        </w:rPr>
        <w:t>Klacht</w:t>
      </w:r>
      <w:r w:rsidR="00AA1510">
        <w:rPr>
          <w:rFonts w:ascii="Verdana" w:hAnsi="Verdana"/>
          <w:sz w:val="16"/>
          <w:szCs w:val="16"/>
          <w:lang w:val="nl-NL"/>
        </w:rPr>
        <w:t>en</w:t>
      </w:r>
      <w:r>
        <w:rPr>
          <w:rFonts w:ascii="Verdana" w:hAnsi="Verdana"/>
          <w:sz w:val="16"/>
          <w:szCs w:val="16"/>
          <w:lang w:val="nl-NL"/>
        </w:rPr>
        <w:t xml:space="preserve">regeling </w:t>
      </w:r>
      <w:r w:rsidR="00AA1510">
        <w:rPr>
          <w:rFonts w:ascii="Verdana" w:hAnsi="Verdana"/>
          <w:sz w:val="16"/>
          <w:szCs w:val="16"/>
          <w:lang w:val="nl-NL"/>
        </w:rPr>
        <w:t xml:space="preserve">en schadevergoeding </w:t>
      </w:r>
      <w:r>
        <w:rPr>
          <w:rFonts w:ascii="Verdana" w:hAnsi="Verdana"/>
          <w:sz w:val="16"/>
          <w:szCs w:val="16"/>
          <w:lang w:val="nl-NL"/>
        </w:rPr>
        <w:t>Wvggz</w:t>
      </w:r>
      <w:r w:rsidR="00AA1510">
        <w:rPr>
          <w:rFonts w:ascii="Verdana" w:hAnsi="Verdana"/>
          <w:sz w:val="16"/>
          <w:szCs w:val="16"/>
          <w:lang w:val="nl-NL"/>
        </w:rPr>
        <w:t>)</w:t>
      </w:r>
      <w:r>
        <w:rPr>
          <w:rFonts w:ascii="Verdana" w:hAnsi="Verdana"/>
          <w:sz w:val="16"/>
          <w:szCs w:val="16"/>
          <w:lang w:val="nl-NL"/>
        </w:rPr>
        <w:t xml:space="preserve"> documentatiemap Wvggz </w:t>
      </w:r>
      <w:r w:rsidRPr="006C575C">
        <w:rPr>
          <w:rFonts w:ascii="Verdana" w:hAnsi="Verdana"/>
          <w:sz w:val="16"/>
          <w:szCs w:val="16"/>
          <w:lang w:val="nl-NL"/>
        </w:rPr>
        <w:t>worden de klachtgronden nader aangeduid en worden per hoofdcategorie de onderwerpen benoemd waarover de betreffende klachten in het bijzonder kunnen gaan.</w:t>
      </w:r>
      <w:r>
        <w:rPr>
          <w:rFonts w:ascii="Verdana" w:hAnsi="Verdana"/>
          <w:sz w:val="16"/>
          <w:szCs w:val="16"/>
          <w:lang w:val="nl-NL"/>
        </w:rPr>
        <w:t xml:space="preserve"> </w:t>
      </w:r>
      <w:r w:rsidR="00AA1510">
        <w:rPr>
          <w:rFonts w:ascii="Verdana" w:hAnsi="Verdana"/>
          <w:sz w:val="16"/>
          <w:szCs w:val="16"/>
          <w:lang w:val="nl-NL"/>
        </w:rPr>
        <w:t>De klachtgronden van hoofdstuk 9 Wvggz krijgen aandacht in paragraaf 5.2</w:t>
      </w:r>
      <w:r w:rsidR="00305218">
        <w:rPr>
          <w:rFonts w:ascii="Verdana" w:hAnsi="Verdana"/>
          <w:sz w:val="16"/>
          <w:szCs w:val="16"/>
          <w:lang w:val="nl-NL"/>
        </w:rPr>
        <w:t>.2 en 5.3.2</w:t>
      </w:r>
      <w:r w:rsidR="00AA1510">
        <w:rPr>
          <w:rFonts w:ascii="Verdana" w:hAnsi="Verdana"/>
          <w:sz w:val="16"/>
          <w:szCs w:val="16"/>
          <w:lang w:val="nl-NL"/>
        </w:rPr>
        <w:t xml:space="preserve"> van Deel E documentatiemap Wvggz.</w:t>
      </w:r>
    </w:p>
    <w:p w14:paraId="6E976F7F" w14:textId="77777777" w:rsidR="00C92AE9" w:rsidRDefault="00C92AE9" w:rsidP="004C3BEF">
      <w:pPr>
        <w:spacing w:line="240" w:lineRule="auto"/>
        <w:ind w:left="708"/>
        <w:jc w:val="both"/>
        <w:rPr>
          <w:rFonts w:ascii="Verdana" w:hAnsi="Verdana"/>
          <w:sz w:val="16"/>
          <w:szCs w:val="16"/>
          <w:lang w:val="nl-NL"/>
        </w:rPr>
      </w:pPr>
    </w:p>
    <w:p w14:paraId="429D4037" w14:textId="75C79BD2" w:rsidR="00C92AE9" w:rsidRDefault="00C92AE9" w:rsidP="004C3BEF">
      <w:pPr>
        <w:spacing w:line="240" w:lineRule="auto"/>
        <w:ind w:left="708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sz w:val="16"/>
          <w:szCs w:val="16"/>
          <w:lang w:val="nl-NL"/>
        </w:rPr>
        <w:t>Besteed indien passend ook aandacht aan proportionaliteit, subsidiariteit, doelmatigheid en veiligheid.</w:t>
      </w:r>
    </w:p>
    <w:p w14:paraId="08A506BB" w14:textId="77777777" w:rsidR="006C575C" w:rsidRPr="001C57B9" w:rsidRDefault="006C575C" w:rsidP="004C3BEF">
      <w:p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</w:p>
    <w:p w14:paraId="53982B6B" w14:textId="5DDE5D2E" w:rsidR="006C575C" w:rsidRPr="001C57B9" w:rsidRDefault="006C575C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1C57B9">
        <w:rPr>
          <w:rFonts w:ascii="Verdana" w:hAnsi="Verdana"/>
          <w:sz w:val="20"/>
          <w:szCs w:val="20"/>
          <w:lang w:val="nl-NL"/>
        </w:rPr>
        <w:t xml:space="preserve">Ook verzoek ik u onder verwijzing naar artikel 10:11 lid 1 </w:t>
      </w:r>
      <w:r>
        <w:rPr>
          <w:rFonts w:ascii="Verdana" w:hAnsi="Verdana"/>
          <w:sz w:val="20"/>
          <w:szCs w:val="20"/>
          <w:lang w:val="nl-NL"/>
        </w:rPr>
        <w:t>Wv</w:t>
      </w:r>
      <w:r w:rsidR="00AA1510">
        <w:rPr>
          <w:rFonts w:ascii="Verdana" w:hAnsi="Verdana"/>
          <w:sz w:val="20"/>
          <w:szCs w:val="20"/>
          <w:lang w:val="nl-NL"/>
        </w:rPr>
        <w:t>g</w:t>
      </w:r>
      <w:r>
        <w:rPr>
          <w:rFonts w:ascii="Verdana" w:hAnsi="Verdana"/>
          <w:sz w:val="20"/>
          <w:szCs w:val="20"/>
          <w:lang w:val="nl-NL"/>
        </w:rPr>
        <w:t>gz</w:t>
      </w:r>
      <w:r w:rsidRPr="001C57B9">
        <w:rPr>
          <w:rFonts w:ascii="Verdana" w:hAnsi="Verdana"/>
          <w:sz w:val="20"/>
          <w:szCs w:val="20"/>
          <w:lang w:val="nl-NL"/>
        </w:rPr>
        <w:t xml:space="preserve"> om de schade die ik als gevolg hiervan heb geleden, te vergoeden.</w:t>
      </w:r>
      <w:r w:rsidR="004C3BEF">
        <w:rPr>
          <w:rFonts w:ascii="Verdana" w:hAnsi="Verdana"/>
          <w:sz w:val="20"/>
          <w:szCs w:val="20"/>
          <w:lang w:val="nl-NL"/>
        </w:rPr>
        <w:t xml:space="preserve"> </w:t>
      </w:r>
    </w:p>
    <w:p w14:paraId="621503CC" w14:textId="5B8C8C27" w:rsidR="006C575C" w:rsidRDefault="006C575C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3B28A09C" w14:textId="06D577A3" w:rsidR="004C3BEF" w:rsidRPr="004C3BEF" w:rsidRDefault="006C575C" w:rsidP="004C3BEF">
      <w:pPr>
        <w:spacing w:line="240" w:lineRule="auto"/>
        <w:ind w:left="708"/>
        <w:jc w:val="both"/>
        <w:rPr>
          <w:rFonts w:ascii="Verdana" w:hAnsi="Verdana"/>
          <w:sz w:val="16"/>
          <w:szCs w:val="16"/>
          <w:lang w:val="nl-NL"/>
        </w:rPr>
      </w:pPr>
      <w:r w:rsidRPr="004C3BEF">
        <w:rPr>
          <w:rFonts w:ascii="Verdana" w:hAnsi="Verdana"/>
          <w:sz w:val="16"/>
          <w:szCs w:val="16"/>
          <w:lang w:val="nl-NL"/>
        </w:rPr>
        <w:t>Beschrijf</w:t>
      </w:r>
      <w:r w:rsidR="004C3BEF" w:rsidRPr="004C3BEF">
        <w:rPr>
          <w:rFonts w:ascii="Verdana" w:hAnsi="Verdana"/>
          <w:sz w:val="16"/>
          <w:szCs w:val="16"/>
          <w:lang w:val="nl-NL"/>
        </w:rPr>
        <w:t xml:space="preserve"> hier, indien al mogelijk, </w:t>
      </w:r>
      <w:r w:rsidRPr="004C3BEF">
        <w:rPr>
          <w:rFonts w:ascii="Verdana" w:hAnsi="Verdana"/>
          <w:sz w:val="16"/>
          <w:szCs w:val="16"/>
          <w:lang w:val="nl-NL"/>
        </w:rPr>
        <w:t>welke schade de cliënt heeft geleden en het bedrag</w:t>
      </w:r>
      <w:r w:rsidR="003D3734">
        <w:rPr>
          <w:rFonts w:ascii="Verdana" w:hAnsi="Verdana"/>
          <w:sz w:val="16"/>
          <w:szCs w:val="16"/>
          <w:lang w:val="nl-NL"/>
        </w:rPr>
        <w:t xml:space="preserve"> dat</w:t>
      </w:r>
      <w:r w:rsidRPr="004C3BEF">
        <w:rPr>
          <w:rFonts w:ascii="Verdana" w:hAnsi="Verdana"/>
          <w:sz w:val="16"/>
          <w:szCs w:val="16"/>
          <w:lang w:val="nl-NL"/>
        </w:rPr>
        <w:t xml:space="preserve"> </w:t>
      </w:r>
      <w:r w:rsidR="004C3BEF" w:rsidRPr="004C3BEF">
        <w:rPr>
          <w:rFonts w:ascii="Verdana" w:hAnsi="Verdana"/>
          <w:sz w:val="16"/>
          <w:szCs w:val="16"/>
          <w:lang w:val="nl-NL"/>
        </w:rPr>
        <w:t>de</w:t>
      </w:r>
      <w:r w:rsidRPr="004C3BEF">
        <w:rPr>
          <w:rFonts w:ascii="Verdana" w:hAnsi="Verdana"/>
          <w:sz w:val="16"/>
          <w:szCs w:val="16"/>
          <w:lang w:val="nl-NL"/>
        </w:rPr>
        <w:t xml:space="preserve"> cliënt wil vragen. Noem je al een bedrag, </w:t>
      </w:r>
      <w:r w:rsidR="004C3BEF" w:rsidRPr="004C3BEF">
        <w:rPr>
          <w:rFonts w:ascii="Verdana" w:hAnsi="Verdana"/>
          <w:sz w:val="16"/>
          <w:szCs w:val="16"/>
          <w:lang w:val="nl-NL"/>
        </w:rPr>
        <w:t xml:space="preserve">zet er dan in een voetnoot bij dat de schadebegroting mogelijk nog niet volledig is. En dat de cliënt in het geval dat een lager bedrag </w:t>
      </w:r>
      <w:r w:rsidR="003D3734">
        <w:rPr>
          <w:rFonts w:ascii="Verdana" w:hAnsi="Verdana"/>
          <w:sz w:val="16"/>
          <w:szCs w:val="16"/>
          <w:lang w:val="nl-NL"/>
        </w:rPr>
        <w:t>wordt gevraagd</w:t>
      </w:r>
      <w:r w:rsidR="004C3BEF" w:rsidRPr="004C3BEF">
        <w:rPr>
          <w:rFonts w:ascii="Verdana" w:hAnsi="Verdana"/>
          <w:sz w:val="16"/>
          <w:szCs w:val="16"/>
          <w:lang w:val="nl-NL"/>
        </w:rPr>
        <w:t xml:space="preserve"> dan billijk is, erop </w:t>
      </w:r>
      <w:r w:rsidR="004C3BEF" w:rsidRPr="00305218">
        <w:rPr>
          <w:rFonts w:ascii="Verdana" w:hAnsi="Verdana"/>
          <w:sz w:val="16"/>
          <w:szCs w:val="16"/>
          <w:lang w:val="nl-NL"/>
        </w:rPr>
        <w:t>vertrouwt</w:t>
      </w:r>
      <w:r w:rsidR="004C3BEF" w:rsidRPr="004C3BEF">
        <w:rPr>
          <w:rFonts w:ascii="Verdana" w:hAnsi="Verdana"/>
          <w:sz w:val="16"/>
          <w:szCs w:val="16"/>
          <w:lang w:val="nl-NL"/>
        </w:rPr>
        <w:t xml:space="preserve"> dat de klachtencommissie het bedrag</w:t>
      </w:r>
      <w:r w:rsidR="003D3734">
        <w:rPr>
          <w:rFonts w:ascii="Verdana" w:hAnsi="Verdana"/>
          <w:sz w:val="16"/>
          <w:szCs w:val="16"/>
          <w:lang w:val="nl-NL"/>
        </w:rPr>
        <w:t xml:space="preserve"> ambtshalve</w:t>
      </w:r>
      <w:r w:rsidR="004C3BEF" w:rsidRPr="004C3BEF">
        <w:rPr>
          <w:rFonts w:ascii="Verdana" w:hAnsi="Verdana"/>
          <w:sz w:val="16"/>
          <w:szCs w:val="16"/>
          <w:lang w:val="nl-NL"/>
        </w:rPr>
        <w:t xml:space="preserve"> zal aanvullen tot hetgeen billijk is. Heb je nog geen berekening kunnen maken, dan schrijf je er bij dat d</w:t>
      </w:r>
      <w:r w:rsidR="004E15AA">
        <w:rPr>
          <w:rFonts w:ascii="Verdana" w:hAnsi="Verdana"/>
          <w:sz w:val="16"/>
          <w:szCs w:val="16"/>
          <w:lang w:val="nl-NL"/>
        </w:rPr>
        <w:t>eze</w:t>
      </w:r>
      <w:r w:rsidR="004C3BEF" w:rsidRPr="004C3BEF">
        <w:rPr>
          <w:rFonts w:ascii="Verdana" w:hAnsi="Verdana"/>
          <w:sz w:val="16"/>
          <w:szCs w:val="16"/>
          <w:lang w:val="nl-NL"/>
        </w:rPr>
        <w:t xml:space="preserve"> later wordt toegelicht.</w:t>
      </w:r>
    </w:p>
    <w:p w14:paraId="614F754E" w14:textId="77777777" w:rsidR="004C3BEF" w:rsidRPr="004C3BEF" w:rsidRDefault="004C3BEF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23D8E043" w14:textId="1D401D2F" w:rsidR="004C3BEF" w:rsidRDefault="006C575C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6C575C">
        <w:rPr>
          <w:rFonts w:ascii="Verdana" w:hAnsi="Verdana"/>
          <w:sz w:val="20"/>
          <w:szCs w:val="20"/>
          <w:lang w:val="nl-NL"/>
        </w:rPr>
        <w:t xml:space="preserve">Ik verzoek u mij in de gelegenheid te stellen om mijn klacht </w:t>
      </w:r>
      <w:r w:rsidR="004E15AA">
        <w:rPr>
          <w:rFonts w:ascii="Verdana" w:hAnsi="Verdana"/>
          <w:sz w:val="20"/>
          <w:szCs w:val="20"/>
          <w:lang w:val="nl-NL"/>
        </w:rPr>
        <w:t>m</w:t>
      </w:r>
      <w:r w:rsidR="004E15AA" w:rsidRPr="004E15AA">
        <w:rPr>
          <w:rFonts w:ascii="Verdana" w:hAnsi="Verdana"/>
          <w:sz w:val="20"/>
          <w:szCs w:val="20"/>
          <w:lang w:val="nl-NL"/>
        </w:rPr>
        <w:t xml:space="preserve">ondeling tijdens een hoorzitting </w:t>
      </w:r>
      <w:r w:rsidRPr="006C575C">
        <w:rPr>
          <w:rFonts w:ascii="Verdana" w:hAnsi="Verdana"/>
          <w:sz w:val="20"/>
          <w:szCs w:val="20"/>
          <w:lang w:val="nl-NL"/>
        </w:rPr>
        <w:t xml:space="preserve">toe te lichten. </w:t>
      </w:r>
      <w:r w:rsidR="004C3BEF" w:rsidRPr="001C57B9">
        <w:rPr>
          <w:rFonts w:ascii="Verdana" w:hAnsi="Verdana"/>
          <w:sz w:val="20"/>
          <w:szCs w:val="20"/>
          <w:lang w:val="nl-NL"/>
        </w:rPr>
        <w:t xml:space="preserve">Ter zitting zal </w:t>
      </w:r>
      <w:r w:rsidR="004C3BEF">
        <w:rPr>
          <w:rFonts w:ascii="Verdana" w:hAnsi="Verdana"/>
          <w:sz w:val="20"/>
          <w:szCs w:val="20"/>
          <w:lang w:val="nl-NL"/>
        </w:rPr>
        <w:t xml:space="preserve">…. (naam pvp) </w:t>
      </w:r>
      <w:r w:rsidR="004C3BEF" w:rsidRPr="001C57B9">
        <w:rPr>
          <w:rFonts w:ascii="Verdana" w:hAnsi="Verdana"/>
          <w:sz w:val="20"/>
          <w:szCs w:val="20"/>
          <w:lang w:val="nl-NL"/>
        </w:rPr>
        <w:t>mij ondersteunen.</w:t>
      </w:r>
    </w:p>
    <w:p w14:paraId="25E63DE4" w14:textId="77777777" w:rsidR="004C3BEF" w:rsidRPr="001C57B9" w:rsidRDefault="004C3BEF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5B3FA38A" w14:textId="5ACC93F8" w:rsidR="006C575C" w:rsidRDefault="006C575C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6C575C">
        <w:rPr>
          <w:rFonts w:ascii="Verdana" w:hAnsi="Verdana"/>
          <w:sz w:val="20"/>
          <w:szCs w:val="20"/>
          <w:lang w:val="nl-NL"/>
        </w:rPr>
        <w:t>Tevens verzoek ik u mij</w:t>
      </w:r>
      <w:r w:rsidR="004C3BEF">
        <w:rPr>
          <w:rFonts w:ascii="Verdana" w:hAnsi="Verdana"/>
          <w:sz w:val="20"/>
          <w:szCs w:val="20"/>
          <w:lang w:val="nl-NL"/>
        </w:rPr>
        <w:t xml:space="preserve"> en </w:t>
      </w:r>
      <w:r w:rsidR="00BE4BC5">
        <w:rPr>
          <w:rFonts w:ascii="Verdana" w:hAnsi="Verdana"/>
          <w:sz w:val="20"/>
          <w:szCs w:val="20"/>
          <w:lang w:val="nl-NL"/>
        </w:rPr>
        <w:t>mevrouw/de heer ….. (patiëntenvertrouwenspersoon</w:t>
      </w:r>
      <w:r w:rsidRPr="006C575C">
        <w:rPr>
          <w:rFonts w:ascii="Verdana" w:hAnsi="Verdana"/>
          <w:sz w:val="20"/>
          <w:szCs w:val="20"/>
          <w:lang w:val="nl-NL"/>
        </w:rPr>
        <w:t xml:space="preserve"> </w:t>
      </w:r>
      <w:r w:rsidR="00BE4BC5">
        <w:rPr>
          <w:rFonts w:ascii="Verdana" w:hAnsi="Verdana"/>
          <w:sz w:val="20"/>
          <w:szCs w:val="20"/>
          <w:lang w:val="nl-NL"/>
        </w:rPr>
        <w:t xml:space="preserve">(pvp))  </w:t>
      </w:r>
      <w:r w:rsidR="00730129">
        <w:rPr>
          <w:rFonts w:ascii="Verdana" w:hAnsi="Verdana"/>
          <w:sz w:val="20"/>
          <w:szCs w:val="20"/>
          <w:lang w:val="nl-NL"/>
        </w:rPr>
        <w:t>van</w:t>
      </w:r>
      <w:r w:rsidRPr="006C575C">
        <w:rPr>
          <w:rFonts w:ascii="Verdana" w:hAnsi="Verdana"/>
          <w:sz w:val="20"/>
          <w:szCs w:val="20"/>
          <w:lang w:val="nl-NL"/>
        </w:rPr>
        <w:t xml:space="preserve"> de behandeling van deze klacht op de hoogte te houden en </w:t>
      </w:r>
      <w:r w:rsidR="00730129">
        <w:rPr>
          <w:rFonts w:ascii="Verdana" w:hAnsi="Verdana"/>
          <w:sz w:val="20"/>
          <w:szCs w:val="20"/>
          <w:lang w:val="nl-NL"/>
        </w:rPr>
        <w:t>ons</w:t>
      </w:r>
      <w:r w:rsidRPr="006C575C">
        <w:rPr>
          <w:rFonts w:ascii="Verdana" w:hAnsi="Verdana"/>
          <w:sz w:val="20"/>
          <w:szCs w:val="20"/>
          <w:lang w:val="nl-NL"/>
        </w:rPr>
        <w:t xml:space="preserve"> binnen de wettelijke </w:t>
      </w:r>
      <w:r w:rsidRPr="006C575C">
        <w:rPr>
          <w:rFonts w:ascii="Verdana" w:hAnsi="Verdana"/>
          <w:sz w:val="20"/>
          <w:szCs w:val="20"/>
          <w:lang w:val="nl-NL"/>
        </w:rPr>
        <w:lastRenderedPageBreak/>
        <w:t xml:space="preserve">termijn in kennis te stellen van uw gemotiveerde beslissing. </w:t>
      </w:r>
      <w:r w:rsidR="00BE4BC5">
        <w:rPr>
          <w:rFonts w:ascii="Verdana" w:hAnsi="Verdana"/>
          <w:sz w:val="20"/>
          <w:szCs w:val="20"/>
          <w:lang w:val="nl-NL"/>
        </w:rPr>
        <w:t>De pvp is te bereiken via: postadres/telefoon/mail.</w:t>
      </w:r>
    </w:p>
    <w:p w14:paraId="489A8AA9" w14:textId="77777777" w:rsidR="00305218" w:rsidRDefault="00305218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6BC65F31" w14:textId="3EEE0354" w:rsidR="00305218" w:rsidRPr="00305218" w:rsidRDefault="00305218" w:rsidP="00305218">
      <w:pPr>
        <w:spacing w:line="240" w:lineRule="auto"/>
        <w:ind w:left="708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sz w:val="16"/>
          <w:szCs w:val="16"/>
          <w:lang w:val="nl-NL"/>
        </w:rPr>
        <w:t xml:space="preserve">Als de cliënt (ook) door zijn of haar advocaat wordt bijgestaan kan dat hier eveneens worden aangegeven. </w:t>
      </w:r>
    </w:p>
    <w:p w14:paraId="7A5F9E44" w14:textId="77777777" w:rsidR="00AC5ABE" w:rsidRDefault="00AC5ABE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3252B31B" w14:textId="5B2C3B6F" w:rsidR="006C575C" w:rsidRPr="006C575C" w:rsidRDefault="006C575C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6C575C">
        <w:rPr>
          <w:rFonts w:ascii="Verdana" w:hAnsi="Verdana"/>
          <w:sz w:val="20"/>
          <w:szCs w:val="20"/>
          <w:lang w:val="nl-NL"/>
        </w:rPr>
        <w:t>Ik wil u bovendien vragen om</w:t>
      </w:r>
      <w:r w:rsidR="004C3BEF">
        <w:rPr>
          <w:rFonts w:ascii="Verdana" w:hAnsi="Verdana"/>
          <w:sz w:val="20"/>
          <w:szCs w:val="20"/>
          <w:lang w:val="nl-NL"/>
        </w:rPr>
        <w:t>, in afwachting van uw oordeel</w:t>
      </w:r>
      <w:r w:rsidR="003D3734">
        <w:rPr>
          <w:rFonts w:ascii="Verdana" w:hAnsi="Verdana"/>
          <w:sz w:val="20"/>
          <w:szCs w:val="20"/>
          <w:lang w:val="nl-NL"/>
        </w:rPr>
        <w:t>,</w:t>
      </w:r>
      <w:r w:rsidR="004C3BEF">
        <w:rPr>
          <w:rFonts w:ascii="Verdana" w:hAnsi="Verdana"/>
          <w:sz w:val="20"/>
          <w:szCs w:val="20"/>
          <w:lang w:val="nl-NL"/>
        </w:rPr>
        <w:t xml:space="preserve"> </w:t>
      </w:r>
      <w:r w:rsidRPr="006C575C">
        <w:rPr>
          <w:rFonts w:ascii="Verdana" w:hAnsi="Verdana"/>
          <w:sz w:val="20"/>
          <w:szCs w:val="20"/>
          <w:lang w:val="nl-NL"/>
        </w:rPr>
        <w:t xml:space="preserve">de beslissing </w:t>
      </w:r>
      <w:r w:rsidR="004C3BEF">
        <w:rPr>
          <w:rFonts w:ascii="Verdana" w:hAnsi="Verdana"/>
          <w:sz w:val="20"/>
          <w:szCs w:val="20"/>
          <w:lang w:val="nl-NL"/>
        </w:rPr>
        <w:t xml:space="preserve">….. </w:t>
      </w:r>
      <w:r w:rsidRPr="006C575C">
        <w:rPr>
          <w:rFonts w:ascii="Verdana" w:hAnsi="Verdana"/>
          <w:sz w:val="20"/>
          <w:szCs w:val="20"/>
          <w:lang w:val="nl-NL"/>
        </w:rPr>
        <w:t>te schorsen</w:t>
      </w:r>
      <w:r w:rsidR="004C3BEF">
        <w:rPr>
          <w:rFonts w:ascii="Verdana" w:hAnsi="Verdana"/>
          <w:sz w:val="20"/>
          <w:szCs w:val="20"/>
          <w:lang w:val="nl-NL"/>
        </w:rPr>
        <w:t xml:space="preserve"> (art. 10:5 lid 1 Wvggz)</w:t>
      </w:r>
      <w:r w:rsidRPr="006C575C">
        <w:rPr>
          <w:rFonts w:ascii="Verdana" w:hAnsi="Verdana"/>
          <w:sz w:val="20"/>
          <w:szCs w:val="20"/>
          <w:lang w:val="nl-NL"/>
        </w:rPr>
        <w:t>.</w:t>
      </w:r>
    </w:p>
    <w:p w14:paraId="29ADEA8D" w14:textId="77777777" w:rsidR="006C575C" w:rsidRPr="006C575C" w:rsidRDefault="006C575C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1B6E11AE" w14:textId="23928F92" w:rsidR="006C575C" w:rsidRPr="004C3BEF" w:rsidRDefault="004C3BEF" w:rsidP="004C3BEF">
      <w:p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 </w:t>
      </w:r>
      <w:r w:rsidRPr="004C3BEF">
        <w:rPr>
          <w:rFonts w:ascii="Verdana" w:hAnsi="Verdana"/>
          <w:sz w:val="16"/>
          <w:szCs w:val="16"/>
          <w:lang w:val="nl-NL"/>
        </w:rPr>
        <w:t xml:space="preserve"> </w:t>
      </w:r>
      <w:r w:rsidR="00305218">
        <w:rPr>
          <w:rFonts w:ascii="Verdana" w:hAnsi="Verdana"/>
          <w:sz w:val="16"/>
          <w:szCs w:val="16"/>
          <w:lang w:val="nl-NL"/>
        </w:rPr>
        <w:tab/>
      </w:r>
      <w:r w:rsidRPr="004C3BEF">
        <w:rPr>
          <w:rFonts w:ascii="Verdana" w:hAnsi="Verdana"/>
          <w:sz w:val="16"/>
          <w:szCs w:val="16"/>
          <w:lang w:val="nl-NL"/>
        </w:rPr>
        <w:t>Leg hier uit wat er geschorst moet worden</w:t>
      </w:r>
      <w:r w:rsidR="003A27DE">
        <w:rPr>
          <w:rFonts w:ascii="Verdana" w:hAnsi="Verdana"/>
          <w:sz w:val="16"/>
          <w:szCs w:val="16"/>
          <w:lang w:val="nl-NL"/>
        </w:rPr>
        <w:t>.</w:t>
      </w:r>
    </w:p>
    <w:p w14:paraId="68A8F8A1" w14:textId="77777777" w:rsidR="006C575C" w:rsidRDefault="006C575C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100BF19A" w14:textId="77777777" w:rsidR="006C575C" w:rsidRPr="006C575C" w:rsidRDefault="006C575C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6C575C">
        <w:rPr>
          <w:rFonts w:ascii="Verdana" w:hAnsi="Verdana"/>
          <w:sz w:val="20"/>
          <w:szCs w:val="20"/>
          <w:lang w:val="nl-NL"/>
        </w:rPr>
        <w:t>Ik machtig u hierbij om de informatie die relevant is voor de behandeling van mijn klacht, in te winnen en in te zien.</w:t>
      </w:r>
    </w:p>
    <w:p w14:paraId="7FEDC529" w14:textId="77777777" w:rsidR="006C575C" w:rsidRPr="006C575C" w:rsidRDefault="006C575C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5FB1BDE3" w14:textId="77777777" w:rsidR="006C575C" w:rsidRPr="006C575C" w:rsidRDefault="006C575C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3B6457A8" w14:textId="77777777" w:rsidR="00E84BA7" w:rsidRPr="001C57B9" w:rsidRDefault="00E84BA7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1C57B9">
        <w:rPr>
          <w:rFonts w:ascii="Verdana" w:hAnsi="Verdana"/>
          <w:sz w:val="20"/>
          <w:szCs w:val="20"/>
          <w:lang w:val="nl-NL"/>
        </w:rPr>
        <w:t>Met vriendelijke groet,</w:t>
      </w:r>
    </w:p>
    <w:p w14:paraId="1383924A" w14:textId="77777777" w:rsidR="00E84BA7" w:rsidRPr="001C57B9" w:rsidRDefault="00E84BA7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2E5EAA8D" w14:textId="77777777" w:rsidR="003522B2" w:rsidRDefault="003522B2" w:rsidP="00BE4BC5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5331E6E5" w14:textId="6FF048D2" w:rsidR="001B04FD" w:rsidRPr="001C57B9" w:rsidRDefault="00DF751B" w:rsidP="00BE4BC5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1C57B9">
        <w:rPr>
          <w:rFonts w:ascii="Verdana" w:hAnsi="Verdana"/>
          <w:sz w:val="20"/>
          <w:szCs w:val="20"/>
          <w:lang w:val="nl-NL"/>
        </w:rPr>
        <w:tab/>
      </w:r>
      <w:r w:rsidRPr="001C57B9">
        <w:rPr>
          <w:rFonts w:ascii="Verdana" w:hAnsi="Verdana"/>
          <w:sz w:val="20"/>
          <w:szCs w:val="20"/>
          <w:lang w:val="nl-NL"/>
        </w:rPr>
        <w:tab/>
      </w:r>
      <w:r w:rsidRPr="001C57B9">
        <w:rPr>
          <w:rFonts w:ascii="Verdana" w:hAnsi="Verdana"/>
          <w:sz w:val="20"/>
          <w:szCs w:val="20"/>
          <w:lang w:val="nl-NL"/>
        </w:rPr>
        <w:tab/>
      </w:r>
    </w:p>
    <w:p w14:paraId="3C73C5B2" w14:textId="77777777" w:rsidR="00E84BA7" w:rsidRPr="001C57B9" w:rsidRDefault="00E84BA7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407403B9" w14:textId="25387367" w:rsidR="00D769CB" w:rsidRPr="001C57B9" w:rsidRDefault="00E84BA7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1C57B9">
        <w:rPr>
          <w:rFonts w:ascii="Verdana" w:hAnsi="Verdana"/>
          <w:sz w:val="20"/>
          <w:szCs w:val="20"/>
          <w:lang w:val="nl-NL"/>
        </w:rPr>
        <w:t xml:space="preserve">In afschrift aan </w:t>
      </w:r>
      <w:r w:rsidR="00BE4BC5">
        <w:rPr>
          <w:rFonts w:ascii="Verdana" w:hAnsi="Verdana"/>
          <w:sz w:val="20"/>
          <w:szCs w:val="20"/>
          <w:lang w:val="nl-NL"/>
        </w:rPr>
        <w:t>…….</w:t>
      </w:r>
      <w:r w:rsidRPr="001C57B9">
        <w:rPr>
          <w:rFonts w:ascii="Verdana" w:hAnsi="Verdana"/>
          <w:sz w:val="20"/>
          <w:szCs w:val="20"/>
          <w:lang w:val="nl-NL"/>
        </w:rPr>
        <w:t>, patiëntenvertrouwenspersoon</w:t>
      </w:r>
    </w:p>
    <w:sectPr w:rsidR="00D769CB" w:rsidRPr="001C57B9" w:rsidSect="001E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71563"/>
    <w:multiLevelType w:val="hybridMultilevel"/>
    <w:tmpl w:val="4992B6FE"/>
    <w:lvl w:ilvl="0" w:tplc="42B8E83C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2F0B65"/>
    <w:multiLevelType w:val="hybridMultilevel"/>
    <w:tmpl w:val="A35EBEA4"/>
    <w:lvl w:ilvl="0" w:tplc="04130013">
      <w:start w:val="1"/>
      <w:numFmt w:val="upperRoman"/>
      <w:lvlText w:val="%1."/>
      <w:lvlJc w:val="right"/>
      <w:pPr>
        <w:ind w:left="784" w:hanging="360"/>
      </w:pPr>
    </w:lvl>
    <w:lvl w:ilvl="1" w:tplc="04130019" w:tentative="1">
      <w:start w:val="1"/>
      <w:numFmt w:val="lowerLetter"/>
      <w:lvlText w:val="%2."/>
      <w:lvlJc w:val="left"/>
      <w:pPr>
        <w:ind w:left="1504" w:hanging="360"/>
      </w:pPr>
    </w:lvl>
    <w:lvl w:ilvl="2" w:tplc="0413001B" w:tentative="1">
      <w:start w:val="1"/>
      <w:numFmt w:val="lowerRoman"/>
      <w:lvlText w:val="%3."/>
      <w:lvlJc w:val="right"/>
      <w:pPr>
        <w:ind w:left="2224" w:hanging="180"/>
      </w:pPr>
    </w:lvl>
    <w:lvl w:ilvl="3" w:tplc="0413000F" w:tentative="1">
      <w:start w:val="1"/>
      <w:numFmt w:val="decimal"/>
      <w:lvlText w:val="%4."/>
      <w:lvlJc w:val="left"/>
      <w:pPr>
        <w:ind w:left="2944" w:hanging="360"/>
      </w:pPr>
    </w:lvl>
    <w:lvl w:ilvl="4" w:tplc="04130019" w:tentative="1">
      <w:start w:val="1"/>
      <w:numFmt w:val="lowerLetter"/>
      <w:lvlText w:val="%5."/>
      <w:lvlJc w:val="left"/>
      <w:pPr>
        <w:ind w:left="3664" w:hanging="360"/>
      </w:pPr>
    </w:lvl>
    <w:lvl w:ilvl="5" w:tplc="0413001B" w:tentative="1">
      <w:start w:val="1"/>
      <w:numFmt w:val="lowerRoman"/>
      <w:lvlText w:val="%6."/>
      <w:lvlJc w:val="right"/>
      <w:pPr>
        <w:ind w:left="4384" w:hanging="180"/>
      </w:pPr>
    </w:lvl>
    <w:lvl w:ilvl="6" w:tplc="0413000F" w:tentative="1">
      <w:start w:val="1"/>
      <w:numFmt w:val="decimal"/>
      <w:lvlText w:val="%7."/>
      <w:lvlJc w:val="left"/>
      <w:pPr>
        <w:ind w:left="5104" w:hanging="360"/>
      </w:pPr>
    </w:lvl>
    <w:lvl w:ilvl="7" w:tplc="04130019" w:tentative="1">
      <w:start w:val="1"/>
      <w:numFmt w:val="lowerLetter"/>
      <w:lvlText w:val="%8."/>
      <w:lvlJc w:val="left"/>
      <w:pPr>
        <w:ind w:left="5824" w:hanging="360"/>
      </w:pPr>
    </w:lvl>
    <w:lvl w:ilvl="8" w:tplc="0413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DE"/>
    <w:rsid w:val="0003113C"/>
    <w:rsid w:val="00031BE9"/>
    <w:rsid w:val="00046A69"/>
    <w:rsid w:val="000A1B99"/>
    <w:rsid w:val="000C125D"/>
    <w:rsid w:val="000F0707"/>
    <w:rsid w:val="00197CBF"/>
    <w:rsid w:val="001B04FD"/>
    <w:rsid w:val="001C4009"/>
    <w:rsid w:val="001C57B9"/>
    <w:rsid w:val="001E1052"/>
    <w:rsid w:val="00226462"/>
    <w:rsid w:val="00237D13"/>
    <w:rsid w:val="002B1234"/>
    <w:rsid w:val="002C0D8D"/>
    <w:rsid w:val="002D4C46"/>
    <w:rsid w:val="002F4022"/>
    <w:rsid w:val="00305218"/>
    <w:rsid w:val="003246BE"/>
    <w:rsid w:val="00343AB7"/>
    <w:rsid w:val="003522B2"/>
    <w:rsid w:val="003776E9"/>
    <w:rsid w:val="00396573"/>
    <w:rsid w:val="003A27DE"/>
    <w:rsid w:val="003D3734"/>
    <w:rsid w:val="00461F6A"/>
    <w:rsid w:val="0049214D"/>
    <w:rsid w:val="004C3BEF"/>
    <w:rsid w:val="004E15AA"/>
    <w:rsid w:val="004F48D6"/>
    <w:rsid w:val="00505EE0"/>
    <w:rsid w:val="00594D65"/>
    <w:rsid w:val="006139DE"/>
    <w:rsid w:val="0067174D"/>
    <w:rsid w:val="006B4177"/>
    <w:rsid w:val="006C52FA"/>
    <w:rsid w:val="006C575C"/>
    <w:rsid w:val="00730129"/>
    <w:rsid w:val="0076043D"/>
    <w:rsid w:val="00780497"/>
    <w:rsid w:val="007A48E0"/>
    <w:rsid w:val="007C65CC"/>
    <w:rsid w:val="008479B5"/>
    <w:rsid w:val="008561C4"/>
    <w:rsid w:val="00871D7F"/>
    <w:rsid w:val="008A3A3D"/>
    <w:rsid w:val="008A4FDD"/>
    <w:rsid w:val="009A1E1E"/>
    <w:rsid w:val="009F7669"/>
    <w:rsid w:val="00A27E5B"/>
    <w:rsid w:val="00A70140"/>
    <w:rsid w:val="00AA1510"/>
    <w:rsid w:val="00AC5ABE"/>
    <w:rsid w:val="00B43458"/>
    <w:rsid w:val="00BE4BC5"/>
    <w:rsid w:val="00C52A56"/>
    <w:rsid w:val="00C7046B"/>
    <w:rsid w:val="00C92AE9"/>
    <w:rsid w:val="00CE77FA"/>
    <w:rsid w:val="00D70F6A"/>
    <w:rsid w:val="00D769CB"/>
    <w:rsid w:val="00DF751B"/>
    <w:rsid w:val="00E60FD0"/>
    <w:rsid w:val="00E67AD0"/>
    <w:rsid w:val="00E83081"/>
    <w:rsid w:val="00E84BA7"/>
    <w:rsid w:val="00EC1FD7"/>
    <w:rsid w:val="00EE110C"/>
    <w:rsid w:val="00EE5783"/>
    <w:rsid w:val="00F240BA"/>
    <w:rsid w:val="00F72E92"/>
    <w:rsid w:val="00F821FC"/>
    <w:rsid w:val="00F84D1A"/>
    <w:rsid w:val="00FD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70B05"/>
  <w15:docId w15:val="{B69216B8-E1E0-44A2-BD19-D0A924E6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7E5B"/>
    <w:pPr>
      <w:spacing w:after="0" w:line="36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A27E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27E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27E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27E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27E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27E5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27E5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27E5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27E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27E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27E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27E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A27E5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27E5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27E5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27E5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27E5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27E5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A27E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A27E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27E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27E5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27E5B"/>
    <w:rPr>
      <w:b/>
      <w:bCs/>
    </w:rPr>
  </w:style>
  <w:style w:type="character" w:styleId="Nadruk">
    <w:name w:val="Emphasis"/>
    <w:basedOn w:val="Standaardalinea-lettertype"/>
    <w:uiPriority w:val="20"/>
    <w:qFormat/>
    <w:rsid w:val="00A27E5B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A27E5B"/>
    <w:rPr>
      <w:szCs w:val="32"/>
    </w:rPr>
  </w:style>
  <w:style w:type="paragraph" w:styleId="Lijstalinea">
    <w:name w:val="List Paragraph"/>
    <w:basedOn w:val="Standaard"/>
    <w:uiPriority w:val="34"/>
    <w:qFormat/>
    <w:rsid w:val="00A27E5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A27E5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A27E5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27E5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27E5B"/>
    <w:rPr>
      <w:b/>
      <w:i/>
      <w:sz w:val="24"/>
    </w:rPr>
  </w:style>
  <w:style w:type="character" w:styleId="Subtielebenadrukking">
    <w:name w:val="Subtle Emphasis"/>
    <w:uiPriority w:val="19"/>
    <w:qFormat/>
    <w:rsid w:val="00A27E5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A27E5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A27E5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A27E5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A27E5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27E5B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479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9B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301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012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012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01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01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ek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a1f617-7698-4863-ac67-7439f1782928">
      <Terms xmlns="http://schemas.microsoft.com/office/infopath/2007/PartnerControls"/>
    </lcf76f155ced4ddcb4097134ff3c332f>
    <TaxCatchAll xmlns="a93e370a-ac10-4332-8173-cff569bdf8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278001C534B4C93075AD844BF2209" ma:contentTypeVersion="13" ma:contentTypeDescription="Een nieuw document maken." ma:contentTypeScope="" ma:versionID="820ec7650a9b883681efccbb38817011">
  <xsd:schema xmlns:xsd="http://www.w3.org/2001/XMLSchema" xmlns:xs="http://www.w3.org/2001/XMLSchema" xmlns:p="http://schemas.microsoft.com/office/2006/metadata/properties" xmlns:ns2="52a1f617-7698-4863-ac67-7439f1782928" xmlns:ns3="a93e370a-ac10-4332-8173-cff569bdf819" targetNamespace="http://schemas.microsoft.com/office/2006/metadata/properties" ma:root="true" ma:fieldsID="effce9297f8d6da84c458262c408e908" ns2:_="" ns3:_="">
    <xsd:import namespace="52a1f617-7698-4863-ac67-7439f1782928"/>
    <xsd:import namespace="a93e370a-ac10-4332-8173-cff569bdf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1f617-7698-4863-ac67-7439f1782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9433d7a1-4173-4eb7-84f9-0f5980945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e370a-ac10-4332-8173-cff569bdf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a6815ad-7b4c-4760-9e37-c1f53a7d24fc}" ma:internalName="TaxCatchAll" ma:showField="CatchAllData" ma:web="a93e370a-ac10-4332-8173-cff569bdf8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AE43D-9E6E-4218-970D-20113776AB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25EDF0-89F0-4DD9-A42E-2787CD128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B0DFF-44A3-4073-AE59-B4C722985A2F}"/>
</file>

<file path=docProps/app.xml><?xml version="1.0" encoding="utf-8"?>
<Properties xmlns="http://schemas.openxmlformats.org/officeDocument/2006/extended-properties" xmlns:vt="http://schemas.openxmlformats.org/officeDocument/2006/docPropsVTypes">
  <Template>C862624D</Template>
  <TotalTime>0</TotalTime>
  <Pages>2</Pages>
  <Words>561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X</dc:creator>
  <cp:lastModifiedBy>Hellen Köhler</cp:lastModifiedBy>
  <cp:revision>2</cp:revision>
  <dcterms:created xsi:type="dcterms:W3CDTF">2020-05-28T10:40:00Z</dcterms:created>
  <dcterms:modified xsi:type="dcterms:W3CDTF">2020-05-28T10:40:00Z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0x0101002F39E9127ECFCB4A98C48C524CB51079</vt:lpwstr>
  </property>
  <property fmtid="{D5CDD505-2E9C-101B-9397-08002B2CF9AE}" pid="3" name="IsMyDocuments">
    <vt:bool>true</vt:bool>
  </property>
</Properties>
</file>