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A2FC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AA0018">
        <w:rPr>
          <w:rFonts w:ascii="Verdana" w:hAnsi="Verdana"/>
          <w:sz w:val="16"/>
          <w:szCs w:val="16"/>
        </w:rPr>
        <w:t>Naam instelling</w:t>
      </w:r>
    </w:p>
    <w:p w14:paraId="7E2C615A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T.a.v. de heer/mevrouw (naam), geneesheer-directeur</w:t>
      </w:r>
    </w:p>
    <w:p w14:paraId="079FC8AA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(Adres)</w:t>
      </w:r>
    </w:p>
    <w:p w14:paraId="17E1C4C1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(Postcode en plaats)</w:t>
      </w:r>
    </w:p>
    <w:p w14:paraId="4B45CCEC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</w:p>
    <w:p w14:paraId="4FD34509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</w:p>
    <w:p w14:paraId="770C5929" w14:textId="77777777" w:rsidR="00AA0018" w:rsidRPr="00AA0018" w:rsidRDefault="00AA0018" w:rsidP="00AA001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Uw naam</w:t>
      </w:r>
    </w:p>
    <w:p w14:paraId="2FC57381" w14:textId="77777777" w:rsidR="00AA0018" w:rsidRPr="00AA0018" w:rsidRDefault="00AA0018" w:rsidP="00AA001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Adres/afdeling/instelling</w:t>
      </w:r>
    </w:p>
    <w:p w14:paraId="44ECEE36" w14:textId="77777777" w:rsidR="00AA0018" w:rsidRPr="00AA0018" w:rsidRDefault="00AA0018" w:rsidP="00AA001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Mobiele nummer/nummer afdeling</w:t>
      </w:r>
    </w:p>
    <w:p w14:paraId="507B58FF" w14:textId="07D3A6AF" w:rsidR="00AA0018" w:rsidRPr="00AA0018" w:rsidRDefault="00195FAB" w:rsidP="00AA0018">
      <w:pPr>
        <w:tabs>
          <w:tab w:val="left" w:pos="79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Geboorte</w:t>
      </w:r>
      <w:r w:rsidR="00AA0018" w:rsidRPr="00AA0018">
        <w:rPr>
          <w:rFonts w:ascii="Verdana" w:hAnsi="Verdana"/>
          <w:sz w:val="16"/>
          <w:szCs w:val="16"/>
        </w:rPr>
        <w:t>datum</w:t>
      </w:r>
    </w:p>
    <w:p w14:paraId="2711FE23" w14:textId="77777777" w:rsidR="00AA0018" w:rsidRPr="00AA0018" w:rsidRDefault="00AA0018" w:rsidP="00AA0018">
      <w:pPr>
        <w:jc w:val="both"/>
        <w:rPr>
          <w:rFonts w:ascii="Verdana" w:hAnsi="Verdana"/>
          <w:i/>
        </w:rPr>
      </w:pPr>
    </w:p>
    <w:p w14:paraId="784F53D6" w14:textId="77777777" w:rsidR="00AA0018" w:rsidRPr="00AA0018" w:rsidRDefault="00AA0018" w:rsidP="00AA0018">
      <w:pPr>
        <w:jc w:val="both"/>
        <w:rPr>
          <w:rFonts w:ascii="Verdana" w:hAnsi="Verdana"/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Plaatsnaam, datum</w:t>
      </w:r>
    </w:p>
    <w:p w14:paraId="379B9DA5" w14:textId="77777777" w:rsidR="00AA0018" w:rsidRDefault="00AA0018" w:rsidP="00D933E1">
      <w:pPr>
        <w:jc w:val="both"/>
        <w:rPr>
          <w:rFonts w:ascii="Verdana" w:hAnsi="Verdana"/>
          <w:b/>
          <w:i/>
          <w:iCs/>
        </w:rPr>
      </w:pPr>
    </w:p>
    <w:p w14:paraId="4D681B95" w14:textId="6438B82E" w:rsidR="00EF7C9F" w:rsidRPr="008A76E8" w:rsidRDefault="006960A9" w:rsidP="00D933E1">
      <w:pPr>
        <w:jc w:val="both"/>
        <w:rPr>
          <w:rFonts w:ascii="Verdana" w:hAnsi="Verdana"/>
          <w:b/>
          <w:i/>
        </w:rPr>
      </w:pPr>
      <w:r w:rsidRPr="008A76E8">
        <w:rPr>
          <w:rFonts w:ascii="Verdana" w:hAnsi="Verdana"/>
          <w:b/>
          <w:i/>
          <w:iCs/>
        </w:rPr>
        <w:t xml:space="preserve">Betreft: </w:t>
      </w:r>
      <w:r w:rsidR="00AA0018">
        <w:rPr>
          <w:rFonts w:ascii="Verdana" w:hAnsi="Verdana"/>
          <w:b/>
          <w:i/>
          <w:iCs/>
        </w:rPr>
        <w:t>Verzoek</w:t>
      </w:r>
      <w:r w:rsidRPr="008A76E8">
        <w:rPr>
          <w:rFonts w:ascii="Verdana" w:hAnsi="Verdana"/>
          <w:b/>
          <w:i/>
          <w:iCs/>
        </w:rPr>
        <w:t xml:space="preserve"> tot wijziging van zorgverantwoordelijke  / zorgaanbieder / geneesheer- directeur</w:t>
      </w:r>
      <w:r w:rsidR="00AA0018" w:rsidRPr="00AA0018">
        <w:rPr>
          <w:rFonts w:ascii="Verdana" w:hAnsi="Verdana"/>
          <w:b/>
          <w:i/>
          <w:iCs/>
          <w:vertAlign w:val="superscript"/>
        </w:rPr>
        <w:fldChar w:fldCharType="begin"/>
      </w:r>
      <w:r w:rsidR="00AA0018" w:rsidRPr="00AA0018">
        <w:rPr>
          <w:rFonts w:ascii="Verdana" w:hAnsi="Verdana"/>
          <w:b/>
          <w:i/>
          <w:iCs/>
          <w:vertAlign w:val="superscript"/>
        </w:rPr>
        <w:instrText xml:space="preserve"> NOTEREF _Ref31643760 \h </w:instrText>
      </w:r>
      <w:r w:rsidR="00AA0018">
        <w:rPr>
          <w:rFonts w:ascii="Verdana" w:hAnsi="Verdana"/>
          <w:b/>
          <w:i/>
          <w:iCs/>
          <w:vertAlign w:val="superscript"/>
        </w:rPr>
        <w:instrText xml:space="preserve"> \* MERGEFORMAT </w:instrText>
      </w:r>
      <w:r w:rsidR="00AA0018" w:rsidRPr="00AA0018">
        <w:rPr>
          <w:rFonts w:ascii="Verdana" w:hAnsi="Verdana"/>
          <w:b/>
          <w:i/>
          <w:iCs/>
          <w:vertAlign w:val="superscript"/>
        </w:rPr>
      </w:r>
      <w:r w:rsidR="00AA0018" w:rsidRPr="00AA0018">
        <w:rPr>
          <w:rFonts w:ascii="Verdana" w:hAnsi="Verdana"/>
          <w:b/>
          <w:i/>
          <w:iCs/>
          <w:vertAlign w:val="superscript"/>
        </w:rPr>
        <w:fldChar w:fldCharType="separate"/>
      </w:r>
      <w:r w:rsidR="00AA0018" w:rsidRPr="00AA0018">
        <w:rPr>
          <w:rFonts w:ascii="Verdana" w:hAnsi="Verdana"/>
          <w:b/>
          <w:i/>
          <w:iCs/>
          <w:vertAlign w:val="superscript"/>
        </w:rPr>
        <w:t>1</w:t>
      </w:r>
      <w:r w:rsidR="00AA0018" w:rsidRPr="00AA0018">
        <w:rPr>
          <w:rFonts w:ascii="Verdana" w:hAnsi="Verdana"/>
          <w:b/>
          <w:i/>
          <w:iCs/>
          <w:vertAlign w:val="superscript"/>
        </w:rPr>
        <w:fldChar w:fldCharType="end"/>
      </w:r>
    </w:p>
    <w:p w14:paraId="2DF70D01" w14:textId="77777777" w:rsidR="00EF7C9F" w:rsidRPr="00B30715" w:rsidRDefault="00EF7C9F" w:rsidP="00D933E1">
      <w:pPr>
        <w:jc w:val="both"/>
        <w:rPr>
          <w:rFonts w:ascii="Verdana" w:hAnsi="Verdana"/>
        </w:rPr>
      </w:pPr>
    </w:p>
    <w:p w14:paraId="79BAAC16" w14:textId="77777777" w:rsidR="002E278E" w:rsidRPr="00B30715" w:rsidRDefault="002E278E" w:rsidP="00D933E1">
      <w:pPr>
        <w:jc w:val="both"/>
        <w:rPr>
          <w:rFonts w:ascii="Verdana" w:hAnsi="Verdana"/>
        </w:rPr>
      </w:pPr>
      <w:r w:rsidRPr="00B30715">
        <w:rPr>
          <w:rFonts w:ascii="Verdana" w:hAnsi="Verdana"/>
        </w:rPr>
        <w:t>Geachte heer/mevrouw (</w:t>
      </w:r>
      <w:r w:rsidRPr="00B30715">
        <w:rPr>
          <w:rFonts w:ascii="Verdana" w:hAnsi="Verdana"/>
          <w:i/>
        </w:rPr>
        <w:t>naam</w:t>
      </w:r>
      <w:r w:rsidRPr="00B30715">
        <w:rPr>
          <w:rFonts w:ascii="Verdana" w:hAnsi="Verdana"/>
        </w:rPr>
        <w:t>),</w:t>
      </w:r>
    </w:p>
    <w:p w14:paraId="0968C833" w14:textId="77777777" w:rsidR="002E278E" w:rsidRPr="00B30715" w:rsidRDefault="002E278E" w:rsidP="00D933E1">
      <w:pPr>
        <w:jc w:val="both"/>
        <w:rPr>
          <w:rFonts w:ascii="Verdana" w:hAnsi="Verdana"/>
        </w:rPr>
      </w:pPr>
    </w:p>
    <w:p w14:paraId="13D4F7EA" w14:textId="77777777" w:rsidR="00946148" w:rsidRDefault="008A76E8" w:rsidP="00D933E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verzoek u om </w:t>
      </w:r>
      <w:r w:rsidR="006960A9" w:rsidRPr="00B30715">
        <w:rPr>
          <w:rFonts w:ascii="Verdana" w:hAnsi="Verdana"/>
          <w:sz w:val="20"/>
          <w:szCs w:val="20"/>
        </w:rPr>
        <w:t>de</w:t>
      </w:r>
      <w:r w:rsidR="00025B2C">
        <w:rPr>
          <w:rFonts w:ascii="Verdana" w:hAnsi="Verdana"/>
          <w:sz w:val="20"/>
          <w:szCs w:val="20"/>
        </w:rPr>
        <w:t xml:space="preserve"> verantwoordelijkheid voor het verlenen van de </w:t>
      </w:r>
      <w:r w:rsidR="006960A9" w:rsidRPr="00B30715">
        <w:rPr>
          <w:rFonts w:ascii="Verdana" w:hAnsi="Verdana"/>
          <w:sz w:val="20"/>
          <w:szCs w:val="20"/>
        </w:rPr>
        <w:t xml:space="preserve">verplichte zorg </w:t>
      </w:r>
      <w:r>
        <w:rPr>
          <w:rFonts w:ascii="Verdana" w:hAnsi="Verdana"/>
          <w:sz w:val="20"/>
          <w:szCs w:val="20"/>
        </w:rPr>
        <w:t>op grond van de crisismaatregel/zorgmachtiging</w:t>
      </w:r>
      <w:bookmarkStart w:id="1" w:name="_Ref31643760"/>
      <w:r>
        <w:rPr>
          <w:rStyle w:val="Voetnootmarkering"/>
          <w:rFonts w:ascii="Verdana" w:hAnsi="Verdana"/>
          <w:sz w:val="20"/>
          <w:szCs w:val="20"/>
        </w:rPr>
        <w:footnoteReference w:id="1"/>
      </w:r>
      <w:bookmarkEnd w:id="1"/>
      <w:r>
        <w:rPr>
          <w:rFonts w:ascii="Verdana" w:hAnsi="Verdana"/>
          <w:sz w:val="20"/>
          <w:szCs w:val="20"/>
        </w:rPr>
        <w:t xml:space="preserve"> </w:t>
      </w:r>
      <w:r w:rsidR="006960A9" w:rsidRPr="00B30715">
        <w:rPr>
          <w:rFonts w:ascii="Verdana" w:hAnsi="Verdana"/>
          <w:sz w:val="20"/>
          <w:szCs w:val="20"/>
        </w:rPr>
        <w:t>o</w:t>
      </w:r>
      <w:r w:rsidR="00025B2C">
        <w:rPr>
          <w:rFonts w:ascii="Verdana" w:hAnsi="Verdana"/>
          <w:sz w:val="20"/>
          <w:szCs w:val="20"/>
        </w:rPr>
        <w:t xml:space="preserve">ver te dragen aan </w:t>
      </w:r>
      <w:r>
        <w:rPr>
          <w:rFonts w:ascii="Verdana" w:hAnsi="Verdana"/>
          <w:sz w:val="20"/>
          <w:szCs w:val="20"/>
        </w:rPr>
        <w:t>een andere zorgaanbieder/zorgverantwoordelijke of geneesheer-directeur</w:t>
      </w:r>
      <w:r w:rsidR="007564EF" w:rsidRPr="007564EF">
        <w:rPr>
          <w:rFonts w:ascii="Verdana" w:hAnsi="Verdana"/>
          <w:sz w:val="20"/>
          <w:szCs w:val="20"/>
          <w:vertAlign w:val="superscript"/>
        </w:rPr>
        <w:fldChar w:fldCharType="begin"/>
      </w:r>
      <w:r w:rsidR="007564EF" w:rsidRPr="007564EF">
        <w:rPr>
          <w:rFonts w:ascii="Verdana" w:hAnsi="Verdana"/>
          <w:sz w:val="20"/>
          <w:szCs w:val="20"/>
          <w:vertAlign w:val="superscript"/>
        </w:rPr>
        <w:instrText xml:space="preserve"> NOTEREF _Ref31643760 \h </w:instrText>
      </w:r>
      <w:r w:rsidR="007564EF">
        <w:rPr>
          <w:rFonts w:ascii="Verdana" w:hAnsi="Verdana"/>
          <w:sz w:val="20"/>
          <w:szCs w:val="20"/>
          <w:vertAlign w:val="superscript"/>
        </w:rPr>
        <w:instrText xml:space="preserve"> \* MERGEFORMAT </w:instrText>
      </w:r>
      <w:r w:rsidR="007564EF" w:rsidRPr="007564EF">
        <w:rPr>
          <w:rFonts w:ascii="Verdana" w:hAnsi="Verdana"/>
          <w:sz w:val="20"/>
          <w:szCs w:val="20"/>
          <w:vertAlign w:val="superscript"/>
        </w:rPr>
      </w:r>
      <w:r w:rsidR="007564EF" w:rsidRPr="007564EF">
        <w:rPr>
          <w:rFonts w:ascii="Verdana" w:hAnsi="Verdana"/>
          <w:sz w:val="20"/>
          <w:szCs w:val="20"/>
          <w:vertAlign w:val="superscript"/>
        </w:rPr>
        <w:fldChar w:fldCharType="separate"/>
      </w:r>
      <w:r w:rsidR="007564EF" w:rsidRPr="007564EF">
        <w:rPr>
          <w:rFonts w:ascii="Verdana" w:hAnsi="Verdana"/>
          <w:sz w:val="20"/>
          <w:szCs w:val="20"/>
          <w:vertAlign w:val="superscript"/>
        </w:rPr>
        <w:t>1</w:t>
      </w:r>
      <w:r w:rsidR="007564EF" w:rsidRPr="007564EF">
        <w:rPr>
          <w:rFonts w:ascii="Verdana" w:hAnsi="Verdana"/>
          <w:sz w:val="20"/>
          <w:szCs w:val="20"/>
          <w:vertAlign w:val="superscript"/>
        </w:rPr>
        <w:fldChar w:fldCharType="end"/>
      </w:r>
      <w:r>
        <w:rPr>
          <w:rFonts w:ascii="Verdana" w:hAnsi="Verdana"/>
          <w:sz w:val="20"/>
          <w:szCs w:val="20"/>
        </w:rPr>
        <w:t xml:space="preserve">. </w:t>
      </w:r>
    </w:p>
    <w:p w14:paraId="6C378600" w14:textId="77777777" w:rsidR="00946148" w:rsidRDefault="00946148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91C9E78" w14:textId="77777777" w:rsidR="007564EF" w:rsidRDefault="00946148" w:rsidP="00D933E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zou graag in behandeling willen bij</w:t>
      </w:r>
      <w:r w:rsidR="008830FC">
        <w:rPr>
          <w:rFonts w:ascii="Verdana" w:hAnsi="Verdana"/>
          <w:sz w:val="20"/>
          <w:szCs w:val="20"/>
        </w:rPr>
        <w:t>/overgeplaatst worden naar</w:t>
      </w:r>
      <w:r>
        <w:rPr>
          <w:rFonts w:ascii="Verdana" w:hAnsi="Verdana"/>
          <w:sz w:val="20"/>
          <w:szCs w:val="20"/>
        </w:rPr>
        <w:t xml:space="preserve"> </w:t>
      </w:r>
      <w:r w:rsidR="00025B2C">
        <w:rPr>
          <w:rFonts w:ascii="Verdana" w:hAnsi="Verdana"/>
          <w:sz w:val="20"/>
          <w:szCs w:val="20"/>
        </w:rPr>
        <w:t>……</w:t>
      </w:r>
      <w:r w:rsidR="00053098">
        <w:rPr>
          <w:rFonts w:ascii="Verdana" w:hAnsi="Verdana"/>
          <w:sz w:val="20"/>
          <w:szCs w:val="20"/>
        </w:rPr>
        <w:t>…………….</w:t>
      </w:r>
      <w:r w:rsidR="00025B2C">
        <w:rPr>
          <w:rFonts w:ascii="Verdana" w:hAnsi="Verdana"/>
          <w:sz w:val="20"/>
          <w:szCs w:val="20"/>
        </w:rPr>
        <w:t xml:space="preserve">. </w:t>
      </w:r>
    </w:p>
    <w:p w14:paraId="49F82DCC" w14:textId="77777777" w:rsidR="007564EF" w:rsidRDefault="007564EF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101BA88" w14:textId="77777777" w:rsidR="006960A9" w:rsidRPr="00AA0018" w:rsidRDefault="005A1B8D" w:rsidP="00AA0018">
      <w:pPr>
        <w:pStyle w:val="Default"/>
        <w:ind w:left="708"/>
        <w:jc w:val="both"/>
        <w:rPr>
          <w:sz w:val="16"/>
          <w:szCs w:val="16"/>
        </w:rPr>
      </w:pPr>
      <w:r w:rsidRPr="00AA0018">
        <w:rPr>
          <w:rFonts w:ascii="Verdana" w:hAnsi="Verdana"/>
          <w:sz w:val="16"/>
          <w:szCs w:val="16"/>
        </w:rPr>
        <w:t>(</w:t>
      </w:r>
      <w:r w:rsidR="008830FC" w:rsidRPr="00AA0018">
        <w:rPr>
          <w:rFonts w:ascii="Verdana" w:hAnsi="Verdana"/>
          <w:i/>
          <w:sz w:val="16"/>
          <w:szCs w:val="16"/>
        </w:rPr>
        <w:t>Als u al weet waar u naar toe zou willen, dan kunt u hier de n</w:t>
      </w:r>
      <w:r w:rsidRPr="00AA0018">
        <w:rPr>
          <w:rFonts w:ascii="Verdana" w:hAnsi="Verdana"/>
          <w:i/>
          <w:sz w:val="16"/>
          <w:szCs w:val="16"/>
        </w:rPr>
        <w:t xml:space="preserve">aam </w:t>
      </w:r>
      <w:r w:rsidR="008830FC" w:rsidRPr="00AA0018">
        <w:rPr>
          <w:rFonts w:ascii="Verdana" w:hAnsi="Verdana"/>
          <w:i/>
          <w:sz w:val="16"/>
          <w:szCs w:val="16"/>
        </w:rPr>
        <w:t xml:space="preserve">van de </w:t>
      </w:r>
      <w:r w:rsidRPr="00AA0018">
        <w:rPr>
          <w:rFonts w:ascii="Verdana" w:hAnsi="Verdana"/>
          <w:i/>
          <w:sz w:val="16"/>
          <w:szCs w:val="16"/>
        </w:rPr>
        <w:t xml:space="preserve">gewenste </w:t>
      </w:r>
      <w:r w:rsidR="008A76E8" w:rsidRPr="00AA0018">
        <w:rPr>
          <w:rFonts w:ascii="Verdana" w:hAnsi="Verdana"/>
          <w:i/>
          <w:sz w:val="16"/>
          <w:szCs w:val="16"/>
        </w:rPr>
        <w:t>zorgverantwoordelijke, geneesheer-</w:t>
      </w:r>
      <w:r w:rsidRPr="00AA0018">
        <w:rPr>
          <w:rFonts w:ascii="Verdana" w:hAnsi="Verdana"/>
          <w:i/>
          <w:sz w:val="16"/>
          <w:szCs w:val="16"/>
        </w:rPr>
        <w:t>directeur</w:t>
      </w:r>
      <w:r w:rsidR="008A76E8" w:rsidRPr="00AA0018">
        <w:rPr>
          <w:rFonts w:ascii="Verdana" w:hAnsi="Verdana"/>
          <w:i/>
          <w:sz w:val="16"/>
          <w:szCs w:val="16"/>
        </w:rPr>
        <w:t xml:space="preserve"> of zorgaanbieder</w:t>
      </w:r>
      <w:r w:rsidRPr="00AA0018">
        <w:rPr>
          <w:rFonts w:ascii="Verdana" w:hAnsi="Verdana"/>
          <w:i/>
          <w:sz w:val="16"/>
          <w:szCs w:val="16"/>
        </w:rPr>
        <w:t xml:space="preserve"> invullen</w:t>
      </w:r>
      <w:r w:rsidR="008830FC" w:rsidRPr="00AA0018">
        <w:rPr>
          <w:rFonts w:ascii="Verdana" w:hAnsi="Verdana"/>
          <w:i/>
          <w:sz w:val="16"/>
          <w:szCs w:val="16"/>
        </w:rPr>
        <w:t>. Geef dan ook aan waar de gewenste zorgverantwoordelijke of geneesheer-directeur in dienst is</w:t>
      </w:r>
      <w:r w:rsidRPr="00AA0018">
        <w:rPr>
          <w:rFonts w:ascii="Verdana" w:hAnsi="Verdana"/>
          <w:i/>
          <w:sz w:val="16"/>
          <w:szCs w:val="16"/>
        </w:rPr>
        <w:t>)</w:t>
      </w:r>
      <w:r w:rsidR="008A76E8" w:rsidRPr="00AA0018">
        <w:rPr>
          <w:rFonts w:ascii="Verdana" w:hAnsi="Verdana"/>
          <w:i/>
          <w:sz w:val="16"/>
          <w:szCs w:val="16"/>
        </w:rPr>
        <w:t>.</w:t>
      </w:r>
      <w:r w:rsidR="008A76E8" w:rsidRPr="00AA0018">
        <w:rPr>
          <w:sz w:val="16"/>
          <w:szCs w:val="16"/>
        </w:rPr>
        <w:t xml:space="preserve"> </w:t>
      </w:r>
    </w:p>
    <w:p w14:paraId="4A5DE1ED" w14:textId="77777777" w:rsidR="00946148" w:rsidRPr="00B30715" w:rsidRDefault="00946148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0EB117DE" w14:textId="77777777" w:rsidR="006960A9" w:rsidRPr="00B30715" w:rsidRDefault="006960A9" w:rsidP="00D933E1">
      <w:pPr>
        <w:pStyle w:val="Default"/>
        <w:jc w:val="both"/>
        <w:rPr>
          <w:rFonts w:ascii="Verdana" w:hAnsi="Verdana"/>
          <w:sz w:val="20"/>
          <w:szCs w:val="20"/>
        </w:rPr>
      </w:pPr>
      <w:r w:rsidRPr="00B30715">
        <w:rPr>
          <w:rFonts w:ascii="Verdana" w:hAnsi="Verdana"/>
          <w:sz w:val="20"/>
          <w:szCs w:val="20"/>
        </w:rPr>
        <w:t>I</w:t>
      </w:r>
      <w:r w:rsidR="00B30715">
        <w:rPr>
          <w:rFonts w:ascii="Verdana" w:hAnsi="Verdana"/>
          <w:sz w:val="20"/>
          <w:szCs w:val="20"/>
        </w:rPr>
        <w:t>k doe dit verzoek omdat:......</w:t>
      </w:r>
      <w:r w:rsidRPr="00B30715">
        <w:rPr>
          <w:rFonts w:ascii="Verdana" w:hAnsi="Verdana"/>
          <w:sz w:val="20"/>
          <w:szCs w:val="20"/>
        </w:rPr>
        <w:t xml:space="preserve"> </w:t>
      </w:r>
    </w:p>
    <w:p w14:paraId="3AED602A" w14:textId="77777777" w:rsidR="00B30715" w:rsidRDefault="00B30715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F8EEDCB" w14:textId="7116AA66" w:rsidR="006960A9" w:rsidRPr="001120D9" w:rsidRDefault="001120D9" w:rsidP="00D933E1">
      <w:pPr>
        <w:pStyle w:val="Default"/>
        <w:jc w:val="both"/>
        <w:rPr>
          <w:rFonts w:ascii="Verdana" w:hAnsi="Verdana"/>
          <w:i/>
          <w:sz w:val="16"/>
          <w:szCs w:val="16"/>
        </w:rPr>
      </w:pPr>
      <w:r w:rsidRPr="001120D9">
        <w:rPr>
          <w:rFonts w:ascii="Verdana" w:hAnsi="Verdana"/>
          <w:i/>
          <w:sz w:val="16"/>
          <w:szCs w:val="16"/>
        </w:rPr>
        <w:t>Leg hie</w:t>
      </w:r>
      <w:r>
        <w:rPr>
          <w:rFonts w:ascii="Verdana" w:hAnsi="Verdana"/>
          <w:i/>
          <w:sz w:val="16"/>
          <w:szCs w:val="16"/>
        </w:rPr>
        <w:t>r uit waarom u dit verzoek doet. U kunt bijvoorbeeld uitleggen:</w:t>
      </w:r>
    </w:p>
    <w:p w14:paraId="694569F9" w14:textId="77777777" w:rsidR="00946148" w:rsidRPr="00B30715" w:rsidRDefault="00946148" w:rsidP="00D933E1">
      <w:pPr>
        <w:pStyle w:val="Default"/>
        <w:jc w:val="both"/>
        <w:rPr>
          <w:rFonts w:ascii="Verdana" w:hAnsi="Verdana"/>
          <w:i/>
          <w:sz w:val="20"/>
          <w:szCs w:val="20"/>
        </w:rPr>
      </w:pPr>
    </w:p>
    <w:p w14:paraId="26FF5E82" w14:textId="77777777" w:rsidR="008830FC" w:rsidRPr="00AA0018" w:rsidRDefault="00D933E1" w:rsidP="00D933E1">
      <w:pPr>
        <w:numPr>
          <w:ilvl w:val="0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 xml:space="preserve">Waarom u vindt dat u beter behandeld kunt worden door een andere zorgverantwoordelijke / zorgaanbieder of geneesheer-directeur. </w:t>
      </w:r>
    </w:p>
    <w:p w14:paraId="2DD96E08" w14:textId="77777777" w:rsidR="008830FC" w:rsidRPr="00AA0018" w:rsidRDefault="00D933E1" w:rsidP="008830FC">
      <w:pPr>
        <w:numPr>
          <w:ilvl w:val="1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Dat kan zijn omdat u vindt dat de andere zorgaanbieder u een betere behandeling kan geven</w:t>
      </w:r>
      <w:r w:rsidR="008830FC" w:rsidRPr="00AA0018">
        <w:rPr>
          <w:rFonts w:ascii="Verdana" w:hAnsi="Verdana"/>
          <w:i/>
          <w:iCs/>
          <w:sz w:val="16"/>
          <w:szCs w:val="16"/>
        </w:rPr>
        <w:t>;</w:t>
      </w:r>
    </w:p>
    <w:p w14:paraId="095EE35B" w14:textId="77777777" w:rsidR="008830FC" w:rsidRPr="00AA0018" w:rsidRDefault="00D933E1" w:rsidP="008830FC">
      <w:pPr>
        <w:numPr>
          <w:ilvl w:val="1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of omdat de andere zorgaanbieder dichter bij uw huis of familie is</w:t>
      </w:r>
      <w:r w:rsidR="008830FC" w:rsidRPr="00AA0018">
        <w:rPr>
          <w:rFonts w:ascii="Verdana" w:hAnsi="Verdana"/>
          <w:i/>
          <w:iCs/>
          <w:sz w:val="16"/>
          <w:szCs w:val="16"/>
        </w:rPr>
        <w:t>;</w:t>
      </w:r>
    </w:p>
    <w:p w14:paraId="1844C140" w14:textId="77777777" w:rsidR="007564EF" w:rsidRPr="00AA0018" w:rsidRDefault="008830FC" w:rsidP="008830FC">
      <w:pPr>
        <w:numPr>
          <w:ilvl w:val="1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 xml:space="preserve">of </w:t>
      </w:r>
      <w:r w:rsidR="00D933E1" w:rsidRPr="00AA0018">
        <w:rPr>
          <w:rFonts w:ascii="Verdana" w:hAnsi="Verdana"/>
          <w:i/>
          <w:iCs/>
          <w:sz w:val="16"/>
          <w:szCs w:val="16"/>
        </w:rPr>
        <w:t xml:space="preserve">omdat u beter kunt opschieten met een andere zorgverantwoordelijke of geneesheer-directeur; </w:t>
      </w:r>
    </w:p>
    <w:p w14:paraId="20B667A7" w14:textId="77777777" w:rsidR="00D933E1" w:rsidRPr="00AA0018" w:rsidRDefault="007564EF" w:rsidP="008830FC">
      <w:pPr>
        <w:numPr>
          <w:ilvl w:val="1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of mis</w:t>
      </w:r>
      <w:r w:rsidR="00D933E1" w:rsidRPr="00AA0018">
        <w:rPr>
          <w:rFonts w:ascii="Verdana" w:hAnsi="Verdana"/>
          <w:i/>
          <w:iCs/>
          <w:sz w:val="16"/>
          <w:szCs w:val="16"/>
        </w:rPr>
        <w:t>schien wilt u naar een specifieke afdeling van een andere zorgaanbieder omdat dit beter aansluit bij uw problematiek;</w:t>
      </w:r>
    </w:p>
    <w:p w14:paraId="10B33C60" w14:textId="77777777" w:rsidR="006960A9" w:rsidRPr="00AA0018" w:rsidRDefault="00D933E1" w:rsidP="00D933E1">
      <w:pPr>
        <w:numPr>
          <w:ilvl w:val="0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W</w:t>
      </w:r>
      <w:r w:rsidR="006960A9" w:rsidRPr="00AA0018">
        <w:rPr>
          <w:rFonts w:ascii="Verdana" w:hAnsi="Verdana"/>
          <w:i/>
          <w:iCs/>
          <w:sz w:val="16"/>
          <w:szCs w:val="16"/>
        </w:rPr>
        <w:t>aarom u niet meer hier behandeld wilt worden, of wilt verblijven</w:t>
      </w:r>
      <w:r w:rsidRPr="00AA0018">
        <w:rPr>
          <w:rFonts w:ascii="Verdana" w:hAnsi="Verdana"/>
          <w:i/>
          <w:iCs/>
          <w:sz w:val="16"/>
          <w:szCs w:val="16"/>
        </w:rPr>
        <w:t>;</w:t>
      </w:r>
    </w:p>
    <w:p w14:paraId="471FE606" w14:textId="77777777" w:rsidR="006960A9" w:rsidRPr="00AA0018" w:rsidRDefault="006960A9" w:rsidP="00D933E1">
      <w:pPr>
        <w:numPr>
          <w:ilvl w:val="0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(eventueel:) of uw familie of partner uw wens ondersteunt,</w:t>
      </w:r>
    </w:p>
    <w:p w14:paraId="2DC84208" w14:textId="77777777" w:rsidR="006960A9" w:rsidRPr="00AA0018" w:rsidRDefault="00B30715" w:rsidP="00D933E1">
      <w:pPr>
        <w:numPr>
          <w:ilvl w:val="0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Als u dit verzoek al heeft besproken, bijvoorbeeld met uw behandelaar</w:t>
      </w:r>
      <w:r w:rsidR="00D933E1" w:rsidRPr="00AA0018">
        <w:rPr>
          <w:rFonts w:ascii="Verdana" w:hAnsi="Verdana"/>
          <w:i/>
          <w:iCs/>
          <w:sz w:val="16"/>
          <w:szCs w:val="16"/>
        </w:rPr>
        <w:t>,</w:t>
      </w:r>
      <w:r w:rsidRPr="00AA0018">
        <w:rPr>
          <w:rFonts w:ascii="Verdana" w:hAnsi="Verdana"/>
          <w:i/>
          <w:iCs/>
          <w:sz w:val="16"/>
          <w:szCs w:val="16"/>
        </w:rPr>
        <w:t xml:space="preserve"> </w:t>
      </w:r>
      <w:r w:rsidR="006960A9" w:rsidRPr="00AA0018">
        <w:rPr>
          <w:rFonts w:ascii="Verdana" w:hAnsi="Verdana"/>
          <w:i/>
          <w:iCs/>
          <w:sz w:val="16"/>
          <w:szCs w:val="16"/>
        </w:rPr>
        <w:t>kunt u hier de reden vermelden waarom de</w:t>
      </w:r>
      <w:r w:rsidR="00D933E1" w:rsidRPr="00AA0018">
        <w:rPr>
          <w:rFonts w:ascii="Verdana" w:hAnsi="Verdana"/>
          <w:i/>
          <w:iCs/>
          <w:sz w:val="16"/>
          <w:szCs w:val="16"/>
        </w:rPr>
        <w:t xml:space="preserve"> behandelaar uw verzoek afwijst. U kunt dan in deze brief aangeven waarom u het niet eens bent met de beslissing van uw behandelaar.</w:t>
      </w:r>
    </w:p>
    <w:p w14:paraId="7699FC2D" w14:textId="77777777" w:rsidR="006960A9" w:rsidRPr="00AA0018" w:rsidRDefault="006960A9" w:rsidP="00D933E1">
      <w:pPr>
        <w:numPr>
          <w:ilvl w:val="0"/>
          <w:numId w:val="1"/>
        </w:numPr>
        <w:jc w:val="both"/>
        <w:rPr>
          <w:rFonts w:ascii="Verdana" w:hAnsi="Verdana"/>
          <w:i/>
          <w:iCs/>
          <w:sz w:val="16"/>
          <w:szCs w:val="16"/>
        </w:rPr>
      </w:pPr>
      <w:r w:rsidRPr="00AA0018">
        <w:rPr>
          <w:rFonts w:ascii="Verdana" w:hAnsi="Verdana"/>
          <w:i/>
          <w:iCs/>
          <w:sz w:val="16"/>
          <w:szCs w:val="16"/>
        </w:rPr>
        <w:t>etc.</w:t>
      </w:r>
    </w:p>
    <w:p w14:paraId="0C6C514C" w14:textId="77777777" w:rsidR="006960A9" w:rsidRPr="00B30715" w:rsidRDefault="006960A9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2778955" w14:textId="77777777" w:rsidR="00B30715" w:rsidRPr="00B30715" w:rsidRDefault="00B30715" w:rsidP="00D933E1">
      <w:pPr>
        <w:jc w:val="both"/>
        <w:rPr>
          <w:rFonts w:ascii="Verdana" w:hAnsi="Verdana"/>
        </w:rPr>
      </w:pPr>
      <w:r w:rsidRPr="00B30715">
        <w:rPr>
          <w:rFonts w:ascii="Verdana" w:hAnsi="Verdana"/>
        </w:rPr>
        <w:t xml:space="preserve">Ik ben bereid om mijn verzoek in een gesprek met u nader toe te lichten. </w:t>
      </w:r>
    </w:p>
    <w:p w14:paraId="2EDC489D" w14:textId="77777777" w:rsidR="00B30715" w:rsidRPr="00B30715" w:rsidRDefault="00B30715" w:rsidP="00D933E1">
      <w:pPr>
        <w:jc w:val="both"/>
        <w:rPr>
          <w:rFonts w:ascii="Verdana" w:hAnsi="Verdana"/>
        </w:rPr>
      </w:pPr>
      <w:r w:rsidRPr="00B30715">
        <w:rPr>
          <w:rFonts w:ascii="Verdana" w:hAnsi="Verdana"/>
        </w:rPr>
        <w:t>Ik hoop zo spoedig mogelijk van u te horen.</w:t>
      </w:r>
      <w:r w:rsidR="00025B2C">
        <w:rPr>
          <w:rFonts w:ascii="Verdana" w:hAnsi="Verdana"/>
        </w:rPr>
        <w:t xml:space="preserve"> </w:t>
      </w:r>
    </w:p>
    <w:p w14:paraId="53DA747E" w14:textId="77777777" w:rsidR="00B30715" w:rsidRPr="00B30715" w:rsidRDefault="00B30715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7EB3EE38" w14:textId="77777777" w:rsidR="006960A9" w:rsidRPr="00B30715" w:rsidRDefault="006960A9" w:rsidP="00D933E1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57C6E27D" w14:textId="77777777" w:rsidR="002E278E" w:rsidRPr="00B30715" w:rsidRDefault="002E278E" w:rsidP="00D933E1">
      <w:pPr>
        <w:jc w:val="both"/>
        <w:rPr>
          <w:rFonts w:ascii="Verdana" w:hAnsi="Verdana"/>
        </w:rPr>
      </w:pPr>
      <w:r w:rsidRPr="00B30715">
        <w:rPr>
          <w:rFonts w:ascii="Verdana" w:hAnsi="Verdana"/>
        </w:rPr>
        <w:t>Met vriendelijke groet,</w:t>
      </w:r>
    </w:p>
    <w:p w14:paraId="03EBB0E7" w14:textId="77777777" w:rsidR="002E278E" w:rsidRPr="00E21004" w:rsidRDefault="002E278E" w:rsidP="00D933E1">
      <w:pPr>
        <w:jc w:val="both"/>
        <w:rPr>
          <w:rFonts w:ascii="Verdana" w:hAnsi="Verdana"/>
        </w:rPr>
      </w:pPr>
    </w:p>
    <w:p w14:paraId="03EE3915" w14:textId="77777777" w:rsidR="002E278E" w:rsidRDefault="002E278E" w:rsidP="00D933E1">
      <w:pPr>
        <w:jc w:val="both"/>
        <w:rPr>
          <w:rFonts w:ascii="Verdana" w:hAnsi="Verdana"/>
        </w:rPr>
      </w:pPr>
    </w:p>
    <w:p w14:paraId="65107FB7" w14:textId="77777777" w:rsidR="00D933E1" w:rsidRPr="00E21004" w:rsidRDefault="00D933E1" w:rsidP="00D933E1">
      <w:pPr>
        <w:jc w:val="both"/>
        <w:rPr>
          <w:rFonts w:ascii="Verdana" w:hAnsi="Verdana"/>
        </w:rPr>
      </w:pPr>
      <w:r>
        <w:rPr>
          <w:rFonts w:ascii="Verdana" w:hAnsi="Verdana"/>
        </w:rPr>
        <w:t>Naam  …………………………..</w:t>
      </w:r>
    </w:p>
    <w:p w14:paraId="45008C50" w14:textId="77777777" w:rsidR="00D933E1" w:rsidRDefault="00D933E1" w:rsidP="00D933E1">
      <w:pPr>
        <w:jc w:val="both"/>
        <w:rPr>
          <w:rFonts w:ascii="Verdana" w:hAnsi="Verdana"/>
        </w:rPr>
      </w:pPr>
    </w:p>
    <w:p w14:paraId="4113A411" w14:textId="77777777" w:rsidR="00EF3277" w:rsidRPr="00B30715" w:rsidRDefault="00EF3277" w:rsidP="00D933E1">
      <w:pPr>
        <w:jc w:val="both"/>
        <w:rPr>
          <w:rFonts w:ascii="Verdana" w:hAnsi="Verdana"/>
        </w:rPr>
      </w:pPr>
      <w:r w:rsidRPr="00B30715">
        <w:rPr>
          <w:rFonts w:ascii="Verdana" w:hAnsi="Verdana"/>
        </w:rPr>
        <w:t>Handtekening:</w:t>
      </w:r>
      <w:r w:rsidRPr="00B30715">
        <w:rPr>
          <w:rFonts w:ascii="Verdana" w:hAnsi="Verdana"/>
        </w:rPr>
        <w:tab/>
        <w:t>………………………………</w:t>
      </w:r>
    </w:p>
    <w:p w14:paraId="2989F333" w14:textId="77777777" w:rsidR="00EF3277" w:rsidRPr="00B30715" w:rsidRDefault="00EF3277" w:rsidP="00D933E1">
      <w:pPr>
        <w:jc w:val="both"/>
        <w:rPr>
          <w:rFonts w:ascii="Verdana" w:hAnsi="Verdana"/>
        </w:rPr>
      </w:pPr>
    </w:p>
    <w:p w14:paraId="2C43A8E5" w14:textId="77777777" w:rsidR="00D933E1" w:rsidRDefault="00D933E1" w:rsidP="00D933E1">
      <w:pPr>
        <w:jc w:val="both"/>
        <w:rPr>
          <w:rFonts w:ascii="Verdana" w:hAnsi="Verdana"/>
        </w:rPr>
      </w:pPr>
    </w:p>
    <w:sectPr w:rsidR="00D933E1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B86A" w14:textId="77777777" w:rsidR="006341CD" w:rsidRDefault="006341CD" w:rsidP="00B30715">
      <w:r>
        <w:separator/>
      </w:r>
    </w:p>
  </w:endnote>
  <w:endnote w:type="continuationSeparator" w:id="0">
    <w:p w14:paraId="5512A8A4" w14:textId="77777777" w:rsidR="006341CD" w:rsidRDefault="006341CD" w:rsidP="00B3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00FD" w14:textId="77777777" w:rsidR="006341CD" w:rsidRDefault="006341CD" w:rsidP="00B30715">
      <w:r>
        <w:separator/>
      </w:r>
    </w:p>
  </w:footnote>
  <w:footnote w:type="continuationSeparator" w:id="0">
    <w:p w14:paraId="1CC7D0D3" w14:textId="77777777" w:rsidR="006341CD" w:rsidRDefault="006341CD" w:rsidP="00B30715">
      <w:r>
        <w:continuationSeparator/>
      </w:r>
    </w:p>
  </w:footnote>
  <w:footnote w:id="1">
    <w:p w14:paraId="49F319F4" w14:textId="77777777" w:rsidR="008A76E8" w:rsidRDefault="008A76E8">
      <w:pPr>
        <w:pStyle w:val="Voetnoottekst"/>
      </w:pPr>
      <w:r>
        <w:rPr>
          <w:rStyle w:val="Voetnootmarkering"/>
        </w:rPr>
        <w:footnoteRef/>
      </w:r>
      <w:r>
        <w:t xml:space="preserve"> Geef aan wat van toepassing 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2C2A"/>
    <w:multiLevelType w:val="hybridMultilevel"/>
    <w:tmpl w:val="88C8ED9E"/>
    <w:lvl w:ilvl="0" w:tplc="F5B493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E2CD7"/>
    <w:multiLevelType w:val="hybridMultilevel"/>
    <w:tmpl w:val="4C22260C"/>
    <w:lvl w:ilvl="0" w:tplc="0BF4131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17"/>
    <w:rsid w:val="00025B2C"/>
    <w:rsid w:val="00053098"/>
    <w:rsid w:val="00093BB2"/>
    <w:rsid w:val="000A2696"/>
    <w:rsid w:val="000C2EE1"/>
    <w:rsid w:val="000E718B"/>
    <w:rsid w:val="001120D9"/>
    <w:rsid w:val="00195FAB"/>
    <w:rsid w:val="001E31CE"/>
    <w:rsid w:val="00204392"/>
    <w:rsid w:val="00214CFA"/>
    <w:rsid w:val="002332F5"/>
    <w:rsid w:val="00240C89"/>
    <w:rsid w:val="002E278E"/>
    <w:rsid w:val="00317917"/>
    <w:rsid w:val="00424891"/>
    <w:rsid w:val="00536456"/>
    <w:rsid w:val="005A1B8D"/>
    <w:rsid w:val="005F76E8"/>
    <w:rsid w:val="006341CD"/>
    <w:rsid w:val="00661A74"/>
    <w:rsid w:val="00662B98"/>
    <w:rsid w:val="006960A9"/>
    <w:rsid w:val="007564EF"/>
    <w:rsid w:val="007F239E"/>
    <w:rsid w:val="007F28A9"/>
    <w:rsid w:val="00804D2D"/>
    <w:rsid w:val="008830FC"/>
    <w:rsid w:val="008A76E8"/>
    <w:rsid w:val="008F60B2"/>
    <w:rsid w:val="00946148"/>
    <w:rsid w:val="00981E54"/>
    <w:rsid w:val="00985002"/>
    <w:rsid w:val="00AA0018"/>
    <w:rsid w:val="00B30715"/>
    <w:rsid w:val="00C1112D"/>
    <w:rsid w:val="00CA65C6"/>
    <w:rsid w:val="00CD59BC"/>
    <w:rsid w:val="00D445D8"/>
    <w:rsid w:val="00D61F00"/>
    <w:rsid w:val="00D933E1"/>
    <w:rsid w:val="00E21004"/>
    <w:rsid w:val="00EF3277"/>
    <w:rsid w:val="00E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F564A"/>
  <w15:chartTrackingRefBased/>
  <w15:docId w15:val="{D4402B1D-BE00-427E-A2C8-6617275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6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30715"/>
  </w:style>
  <w:style w:type="character" w:customStyle="1" w:styleId="VoetnoottekstChar">
    <w:name w:val="Voetnoottekst Char"/>
    <w:link w:val="Voetnoottekst"/>
    <w:uiPriority w:val="99"/>
    <w:semiHidden/>
    <w:rsid w:val="00B30715"/>
    <w:rPr>
      <w:rFonts w:ascii="Arial" w:hAnsi="Arial"/>
    </w:rPr>
  </w:style>
  <w:style w:type="character" w:styleId="Voetnootmarkering">
    <w:name w:val="footnote reference"/>
    <w:uiPriority w:val="99"/>
    <w:semiHidden/>
    <w:unhideWhenUsed/>
    <w:rsid w:val="00B30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E2E4-22B0-4950-B914-27138530F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333EF-4581-40BC-9A3B-90AB7E3DBE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CC4C0E-8AE3-431F-9EDD-94D3666878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74C97A-CFDA-4262-BA9F-863F73D15FAF}"/>
</file>

<file path=customXml/itemProps5.xml><?xml version="1.0" encoding="utf-8"?>
<ds:datastoreItem xmlns:ds="http://schemas.openxmlformats.org/officeDocument/2006/customXml" ds:itemID="{D74FB22E-8B68-4E16-B533-DF84019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A9DE5AD5</Template>
  <TotalTime>1</TotalTime>
  <Pages>1</Pages>
  <Words>304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</vt:lpstr>
    </vt:vector>
  </TitlesOfParts>
  <Company>GGZ-Delfland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</dc:title>
  <dc:subject/>
  <dc:creator>welmoetw</dc:creator>
  <cp:keywords/>
  <cp:lastModifiedBy>Hellen Köhler</cp:lastModifiedBy>
  <cp:revision>2</cp:revision>
  <dcterms:created xsi:type="dcterms:W3CDTF">2020-05-28T09:28:00Z</dcterms:created>
  <dcterms:modified xsi:type="dcterms:W3CDTF">2020-05-28T09:28:00Z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0x0101002F39E9127ECFCB4A98C48C524CB51079</vt:lpwstr>
  </property>
  <property fmtid="{D5CDD505-2E9C-101B-9397-08002B2CF9AE}" pid="3" name="IsMyDocuments">
    <vt:bool>true</vt:bool>
  </property>
</Properties>
</file>