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9B5C7" w14:textId="77777777" w:rsidR="00E3709D" w:rsidRPr="00DF739C" w:rsidRDefault="00E3709D" w:rsidP="00DF739C">
      <w:pPr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DF739C">
        <w:rPr>
          <w:rFonts w:ascii="Verdana" w:hAnsi="Verdana"/>
          <w:sz w:val="16"/>
          <w:szCs w:val="16"/>
        </w:rPr>
        <w:t>Naam instelling</w:t>
      </w:r>
    </w:p>
    <w:p w14:paraId="4A2F6B55" w14:textId="77777777" w:rsidR="00E3709D" w:rsidRPr="00DF739C" w:rsidRDefault="00E3709D" w:rsidP="00DF739C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DF739C">
        <w:rPr>
          <w:rFonts w:ascii="Verdana" w:hAnsi="Verdana"/>
          <w:sz w:val="16"/>
          <w:szCs w:val="16"/>
        </w:rPr>
        <w:t>T.a.v. de heer/mevrouw (naam), geneesheer-directeur</w:t>
      </w:r>
    </w:p>
    <w:p w14:paraId="18358621" w14:textId="77777777" w:rsidR="00E3709D" w:rsidRPr="00DF739C" w:rsidRDefault="00E3709D" w:rsidP="00DF739C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DF739C">
        <w:rPr>
          <w:rFonts w:ascii="Verdana" w:hAnsi="Verdana"/>
          <w:sz w:val="16"/>
          <w:szCs w:val="16"/>
        </w:rPr>
        <w:t>(Adres)</w:t>
      </w:r>
    </w:p>
    <w:p w14:paraId="58676931" w14:textId="77777777" w:rsidR="00E3709D" w:rsidRPr="00DF739C" w:rsidRDefault="00E3709D" w:rsidP="00DF739C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DF739C">
        <w:rPr>
          <w:rFonts w:ascii="Verdana" w:hAnsi="Verdana"/>
          <w:sz w:val="16"/>
          <w:szCs w:val="16"/>
        </w:rPr>
        <w:t>(Postcode en plaats)</w:t>
      </w:r>
    </w:p>
    <w:p w14:paraId="123B6867" w14:textId="77777777" w:rsidR="00E3709D" w:rsidRPr="00DF739C" w:rsidRDefault="00E3709D" w:rsidP="00DF739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14:paraId="1E086F43" w14:textId="0E817C41" w:rsidR="00D93B66" w:rsidRPr="00DF739C" w:rsidRDefault="00D93B66" w:rsidP="00DF739C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DF739C">
        <w:rPr>
          <w:rFonts w:ascii="Verdana" w:hAnsi="Verdana"/>
          <w:sz w:val="16"/>
          <w:szCs w:val="16"/>
        </w:rPr>
        <w:t>Uw naam</w:t>
      </w:r>
    </w:p>
    <w:p w14:paraId="4F0972EE" w14:textId="25123009" w:rsidR="00D93B66" w:rsidRPr="00DF739C" w:rsidRDefault="00D93B66" w:rsidP="00DF739C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DF739C">
        <w:rPr>
          <w:rFonts w:ascii="Verdana" w:hAnsi="Verdana"/>
          <w:sz w:val="16"/>
          <w:szCs w:val="16"/>
        </w:rPr>
        <w:t>Adres/afdeling/instelling</w:t>
      </w:r>
    </w:p>
    <w:p w14:paraId="193D3D92" w14:textId="6F5B8831" w:rsidR="00D93B66" w:rsidRPr="00DF739C" w:rsidRDefault="00D93B66" w:rsidP="00DF739C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DF739C">
        <w:rPr>
          <w:rFonts w:ascii="Verdana" w:hAnsi="Verdana"/>
          <w:sz w:val="16"/>
          <w:szCs w:val="16"/>
        </w:rPr>
        <w:t>Mobiele nummer/nummer afdeling</w:t>
      </w:r>
    </w:p>
    <w:p w14:paraId="429170FC" w14:textId="55B7A102" w:rsidR="00D93B66" w:rsidRPr="00DF739C" w:rsidRDefault="00D93B66" w:rsidP="00DF739C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DF739C">
        <w:rPr>
          <w:rFonts w:ascii="Verdana" w:hAnsi="Verdana"/>
          <w:sz w:val="16"/>
          <w:szCs w:val="16"/>
        </w:rPr>
        <w:t>Geboorte datum</w:t>
      </w:r>
    </w:p>
    <w:p w14:paraId="0690242A" w14:textId="77777777" w:rsidR="00D93B66" w:rsidRDefault="00D93B66" w:rsidP="00DF739C">
      <w:pPr>
        <w:jc w:val="both"/>
        <w:rPr>
          <w:rFonts w:ascii="Verdana" w:hAnsi="Verdana"/>
          <w:szCs w:val="20"/>
        </w:rPr>
      </w:pPr>
    </w:p>
    <w:p w14:paraId="64EEAFBA" w14:textId="77777777" w:rsidR="00E3709D" w:rsidRPr="005A245E" w:rsidRDefault="00E3709D" w:rsidP="00DF739C">
      <w:pPr>
        <w:jc w:val="both"/>
        <w:rPr>
          <w:rFonts w:ascii="Verdana" w:hAnsi="Verdana"/>
          <w:szCs w:val="20"/>
        </w:rPr>
      </w:pPr>
      <w:r w:rsidRPr="005A245E">
        <w:rPr>
          <w:rFonts w:ascii="Verdana" w:hAnsi="Verdana"/>
          <w:szCs w:val="20"/>
        </w:rPr>
        <w:t>Plaatsnaam, datum</w:t>
      </w:r>
    </w:p>
    <w:p w14:paraId="0D6ED056" w14:textId="77777777" w:rsidR="00C436B9" w:rsidRPr="005A245E" w:rsidRDefault="00C436B9" w:rsidP="00DF739C">
      <w:pPr>
        <w:jc w:val="both"/>
        <w:rPr>
          <w:rFonts w:ascii="Verdana" w:hAnsi="Verdana"/>
          <w:szCs w:val="20"/>
        </w:rPr>
      </w:pPr>
    </w:p>
    <w:p w14:paraId="407E0D69" w14:textId="5CAB4A35" w:rsidR="001D3249" w:rsidRPr="0058084C" w:rsidRDefault="001D3249" w:rsidP="00DF739C">
      <w:pPr>
        <w:tabs>
          <w:tab w:val="clear" w:pos="794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Gotham-Bold"/>
          <w:b/>
          <w:bCs/>
          <w:i/>
          <w:color w:val="000000"/>
          <w:szCs w:val="20"/>
        </w:rPr>
      </w:pPr>
      <w:r w:rsidRPr="00DF739C">
        <w:rPr>
          <w:rFonts w:ascii="Verdana" w:hAnsi="Verdana" w:cs="Gotham-Bold"/>
          <w:b/>
          <w:bCs/>
          <w:i/>
          <w:color w:val="000000"/>
          <w:szCs w:val="20"/>
        </w:rPr>
        <w:t xml:space="preserve">Betreft: </w:t>
      </w:r>
      <w:r w:rsidR="005A245E">
        <w:rPr>
          <w:rFonts w:ascii="Verdana" w:hAnsi="Verdana" w:cs="Gotham-Bold"/>
          <w:b/>
          <w:bCs/>
          <w:i/>
          <w:color w:val="000000"/>
          <w:szCs w:val="20"/>
        </w:rPr>
        <w:t xml:space="preserve">Verzoek om </w:t>
      </w:r>
      <w:r w:rsidRPr="00DF739C">
        <w:rPr>
          <w:rFonts w:ascii="Verdana" w:hAnsi="Verdana" w:cs="Gotham-Bold"/>
          <w:b/>
          <w:bCs/>
          <w:i/>
          <w:color w:val="000000"/>
          <w:szCs w:val="20"/>
        </w:rPr>
        <w:t xml:space="preserve"> eigen plan van aanpak </w:t>
      </w:r>
      <w:r w:rsidR="005A245E">
        <w:rPr>
          <w:rFonts w:ascii="Verdana" w:hAnsi="Verdana" w:cs="Gotham-Bold"/>
          <w:b/>
          <w:bCs/>
          <w:i/>
          <w:color w:val="000000"/>
          <w:szCs w:val="20"/>
        </w:rPr>
        <w:t xml:space="preserve">op te mogen stellen (art. </w:t>
      </w:r>
      <w:r w:rsidRPr="00DF739C">
        <w:rPr>
          <w:rFonts w:ascii="Verdana" w:hAnsi="Verdana" w:cs="Gotham-Bold"/>
          <w:b/>
          <w:bCs/>
          <w:i/>
          <w:color w:val="000000"/>
          <w:szCs w:val="20"/>
        </w:rPr>
        <w:t>5:5 Wvggz</w:t>
      </w:r>
      <w:r w:rsidR="005A245E">
        <w:rPr>
          <w:rFonts w:ascii="Verdana" w:hAnsi="Verdana" w:cs="Gotham-Bold"/>
          <w:b/>
          <w:bCs/>
          <w:i/>
          <w:color w:val="000000"/>
          <w:szCs w:val="20"/>
        </w:rPr>
        <w:t>).</w:t>
      </w:r>
    </w:p>
    <w:p w14:paraId="0A61A313" w14:textId="77777777" w:rsidR="002141D6" w:rsidRPr="00E3709D" w:rsidRDefault="002141D6" w:rsidP="00DF739C">
      <w:pPr>
        <w:tabs>
          <w:tab w:val="clear" w:pos="794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Gotham-Book"/>
          <w:color w:val="000000"/>
          <w:szCs w:val="20"/>
        </w:rPr>
      </w:pPr>
    </w:p>
    <w:p w14:paraId="74C21FDB" w14:textId="77777777" w:rsidR="002141D6" w:rsidRPr="00E3709D" w:rsidRDefault="002141D6" w:rsidP="00DF739C">
      <w:pPr>
        <w:tabs>
          <w:tab w:val="clear" w:pos="794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Gotham-Book"/>
          <w:color w:val="000000"/>
          <w:szCs w:val="20"/>
        </w:rPr>
      </w:pPr>
    </w:p>
    <w:p w14:paraId="3ED54FE2" w14:textId="317758CD" w:rsidR="001D3249" w:rsidRPr="00E3709D" w:rsidRDefault="001D3249" w:rsidP="00DF739C">
      <w:pPr>
        <w:tabs>
          <w:tab w:val="clear" w:pos="794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Gotham-Book"/>
          <w:color w:val="000000"/>
          <w:szCs w:val="20"/>
        </w:rPr>
      </w:pPr>
      <w:r w:rsidRPr="00E3709D">
        <w:rPr>
          <w:rFonts w:ascii="Verdana" w:hAnsi="Verdana" w:cs="Gotham-Book"/>
          <w:color w:val="000000"/>
          <w:szCs w:val="20"/>
        </w:rPr>
        <w:t xml:space="preserve">Geachte </w:t>
      </w:r>
      <w:r w:rsidR="00E3709D">
        <w:rPr>
          <w:rFonts w:ascii="Verdana" w:hAnsi="Verdana" w:cs="Gotham-Book"/>
          <w:color w:val="000000"/>
          <w:szCs w:val="20"/>
        </w:rPr>
        <w:t>(</w:t>
      </w:r>
      <w:r w:rsidRPr="00E3709D">
        <w:rPr>
          <w:rFonts w:ascii="Verdana" w:hAnsi="Verdana" w:cs="Gotham-BookItalic"/>
          <w:i/>
          <w:iCs/>
          <w:color w:val="000000"/>
          <w:szCs w:val="20"/>
        </w:rPr>
        <w:t>naam</w:t>
      </w:r>
      <w:r w:rsidR="00E3709D">
        <w:rPr>
          <w:rFonts w:ascii="Verdana" w:hAnsi="Verdana" w:cs="Gotham-BookItalic"/>
          <w:i/>
          <w:iCs/>
          <w:color w:val="000000"/>
          <w:szCs w:val="20"/>
        </w:rPr>
        <w:t>)</w:t>
      </w:r>
      <w:r w:rsidRPr="00E3709D">
        <w:rPr>
          <w:rFonts w:ascii="Verdana" w:hAnsi="Verdana" w:cs="Gotham-Book"/>
          <w:color w:val="000000"/>
          <w:szCs w:val="20"/>
        </w:rPr>
        <w:t>,</w:t>
      </w:r>
    </w:p>
    <w:p w14:paraId="479F9C59" w14:textId="77777777" w:rsidR="002141D6" w:rsidRPr="00E3709D" w:rsidRDefault="002141D6" w:rsidP="00DF739C">
      <w:pPr>
        <w:tabs>
          <w:tab w:val="clear" w:pos="794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Gotham-Book"/>
          <w:color w:val="000000"/>
          <w:szCs w:val="20"/>
        </w:rPr>
      </w:pPr>
    </w:p>
    <w:p w14:paraId="475468F5" w14:textId="6EF0F386" w:rsidR="001D3249" w:rsidRPr="00E3709D" w:rsidRDefault="001D3249" w:rsidP="00DF739C">
      <w:pPr>
        <w:tabs>
          <w:tab w:val="clear" w:pos="794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Gotham-Book"/>
          <w:color w:val="000000"/>
          <w:szCs w:val="20"/>
        </w:rPr>
      </w:pPr>
      <w:r w:rsidRPr="00E3709D">
        <w:rPr>
          <w:rFonts w:ascii="Verdana" w:hAnsi="Verdana" w:cs="Gotham-Book"/>
          <w:color w:val="000000"/>
          <w:szCs w:val="20"/>
        </w:rPr>
        <w:t>Op dit moment wordt er een verzoek voorbereid voor een zorgmachtiging om mij verplichte zorg op te</w:t>
      </w:r>
      <w:r w:rsidR="002A6BEA" w:rsidRPr="00E3709D">
        <w:rPr>
          <w:rFonts w:ascii="Verdana" w:hAnsi="Verdana" w:cs="Gotham-Book"/>
          <w:color w:val="000000"/>
          <w:szCs w:val="20"/>
        </w:rPr>
        <w:t xml:space="preserve"> </w:t>
      </w:r>
      <w:r w:rsidRPr="00E3709D">
        <w:rPr>
          <w:rFonts w:ascii="Verdana" w:hAnsi="Verdana" w:cs="Gotham-Book"/>
          <w:color w:val="000000"/>
          <w:szCs w:val="20"/>
        </w:rPr>
        <w:t>leggen.</w:t>
      </w:r>
      <w:r w:rsidR="003842C4">
        <w:rPr>
          <w:rFonts w:ascii="Verdana" w:hAnsi="Verdana" w:cs="Gotham-Book"/>
          <w:color w:val="000000"/>
          <w:szCs w:val="20"/>
        </w:rPr>
        <w:t xml:space="preserve"> Dit verzoek heb ik op ontvangen op ….. (datum invullen)</w:t>
      </w:r>
      <w:r w:rsidRPr="00E3709D">
        <w:rPr>
          <w:rFonts w:ascii="Verdana" w:hAnsi="Verdana" w:cs="Gotham-Book"/>
          <w:color w:val="000000"/>
          <w:szCs w:val="20"/>
        </w:rPr>
        <w:t xml:space="preserve"> Ik wil </w:t>
      </w:r>
      <w:r w:rsidR="005A245E">
        <w:rPr>
          <w:rFonts w:ascii="Verdana" w:hAnsi="Verdana" w:cs="Gotham-Book"/>
          <w:color w:val="000000"/>
          <w:szCs w:val="20"/>
        </w:rPr>
        <w:t xml:space="preserve">graag </w:t>
      </w:r>
      <w:r w:rsidRPr="00E3709D">
        <w:rPr>
          <w:rFonts w:ascii="Verdana" w:hAnsi="Verdana" w:cs="Gotham-Book"/>
          <w:color w:val="000000"/>
          <w:szCs w:val="20"/>
        </w:rPr>
        <w:t>een eigen plan van aanpak opstellen om verplichte</w:t>
      </w:r>
      <w:r w:rsidR="002A6BEA" w:rsidRPr="00E3709D">
        <w:rPr>
          <w:rFonts w:ascii="Verdana" w:hAnsi="Verdana" w:cs="Gotham-Book"/>
          <w:color w:val="000000"/>
          <w:szCs w:val="20"/>
        </w:rPr>
        <w:t xml:space="preserve"> </w:t>
      </w:r>
      <w:r w:rsidRPr="00E3709D">
        <w:rPr>
          <w:rFonts w:ascii="Verdana" w:hAnsi="Verdana" w:cs="Gotham-Book"/>
          <w:color w:val="000000"/>
          <w:szCs w:val="20"/>
        </w:rPr>
        <w:t>zorg te voorkomen.</w:t>
      </w:r>
    </w:p>
    <w:p w14:paraId="22F9AAEC" w14:textId="77777777" w:rsidR="002141D6" w:rsidRDefault="002141D6" w:rsidP="00DF739C">
      <w:pPr>
        <w:tabs>
          <w:tab w:val="clear" w:pos="794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Gotham-Book"/>
          <w:color w:val="000000"/>
          <w:szCs w:val="20"/>
        </w:rPr>
      </w:pPr>
    </w:p>
    <w:p w14:paraId="3C2CE0F0" w14:textId="77777777" w:rsidR="005A245E" w:rsidRDefault="005A245E" w:rsidP="00DF739C">
      <w:pPr>
        <w:tabs>
          <w:tab w:val="clear" w:pos="794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Gotham-Book"/>
          <w:color w:val="000000"/>
          <w:szCs w:val="20"/>
        </w:rPr>
      </w:pPr>
    </w:p>
    <w:p w14:paraId="5CBC5FE6" w14:textId="77777777" w:rsidR="005A245E" w:rsidRPr="00E3709D" w:rsidRDefault="005A245E" w:rsidP="00DF739C">
      <w:pPr>
        <w:tabs>
          <w:tab w:val="clear" w:pos="794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Gotham-Book"/>
          <w:color w:val="000000"/>
          <w:szCs w:val="20"/>
        </w:rPr>
      </w:pPr>
    </w:p>
    <w:p w14:paraId="0C4B46DD" w14:textId="77777777" w:rsidR="001D3249" w:rsidRPr="00E3709D" w:rsidRDefault="001D3249" w:rsidP="00DF739C">
      <w:pPr>
        <w:tabs>
          <w:tab w:val="clear" w:pos="794"/>
        </w:tabs>
        <w:autoSpaceDE w:val="0"/>
        <w:autoSpaceDN w:val="0"/>
        <w:adjustRightInd w:val="0"/>
        <w:spacing w:line="240" w:lineRule="auto"/>
        <w:jc w:val="both"/>
        <w:rPr>
          <w:rFonts w:ascii="Verdana" w:hAnsi="Verdana" w:cs="Gotham-Book"/>
          <w:color w:val="000000"/>
          <w:szCs w:val="20"/>
        </w:rPr>
      </w:pPr>
      <w:r w:rsidRPr="00E3709D">
        <w:rPr>
          <w:rFonts w:ascii="Verdana" w:hAnsi="Verdana" w:cs="Gotham-Book"/>
          <w:color w:val="000000"/>
          <w:szCs w:val="20"/>
        </w:rPr>
        <w:t>Met vriendelijke groet,</w:t>
      </w:r>
    </w:p>
    <w:p w14:paraId="12CD0EC9" w14:textId="77777777" w:rsidR="00B76DE4" w:rsidRPr="00E3709D" w:rsidRDefault="00B76DE4" w:rsidP="00DF739C">
      <w:pPr>
        <w:jc w:val="both"/>
        <w:rPr>
          <w:rFonts w:ascii="Verdana" w:hAnsi="Verdana"/>
          <w:iCs/>
          <w:szCs w:val="20"/>
        </w:rPr>
      </w:pPr>
    </w:p>
    <w:p w14:paraId="0B66A292" w14:textId="77777777" w:rsidR="002141D6" w:rsidRPr="00E3709D" w:rsidRDefault="002141D6" w:rsidP="00DF739C">
      <w:pPr>
        <w:jc w:val="both"/>
        <w:rPr>
          <w:rFonts w:ascii="Verdana" w:hAnsi="Verdana"/>
          <w:iCs/>
          <w:szCs w:val="20"/>
        </w:rPr>
      </w:pPr>
    </w:p>
    <w:p w14:paraId="5245CD8A" w14:textId="2F77D8E4" w:rsidR="00B76DE4" w:rsidRDefault="00D93B66" w:rsidP="00DF739C">
      <w:pPr>
        <w:jc w:val="both"/>
        <w:rPr>
          <w:rFonts w:ascii="Verdana" w:hAnsi="Verdana"/>
        </w:rPr>
      </w:pPr>
      <w:r>
        <w:rPr>
          <w:rFonts w:ascii="Verdana" w:hAnsi="Verdana"/>
        </w:rPr>
        <w:t>Naam</w:t>
      </w:r>
    </w:p>
    <w:p w14:paraId="3C15E826" w14:textId="77777777" w:rsidR="00D93B66" w:rsidRDefault="00D93B66" w:rsidP="00DF739C">
      <w:pPr>
        <w:jc w:val="both"/>
        <w:rPr>
          <w:rFonts w:ascii="Verdana" w:hAnsi="Verdana"/>
        </w:rPr>
      </w:pPr>
    </w:p>
    <w:p w14:paraId="266A5F3D" w14:textId="77777777" w:rsidR="00D93B66" w:rsidRDefault="00D93B66" w:rsidP="00DF739C">
      <w:pPr>
        <w:jc w:val="both"/>
        <w:rPr>
          <w:rFonts w:ascii="Verdana" w:hAnsi="Verdana"/>
        </w:rPr>
      </w:pPr>
    </w:p>
    <w:p w14:paraId="66DC650A" w14:textId="77777777" w:rsidR="00D93B66" w:rsidRDefault="00D93B66" w:rsidP="00DF739C">
      <w:pPr>
        <w:jc w:val="both"/>
        <w:rPr>
          <w:rFonts w:ascii="Verdana" w:hAnsi="Verdana"/>
        </w:rPr>
      </w:pPr>
    </w:p>
    <w:p w14:paraId="70907689" w14:textId="76DC9F40" w:rsidR="00D93B66" w:rsidRPr="00E3709D" w:rsidRDefault="00D93B66" w:rsidP="00DF739C">
      <w:pPr>
        <w:jc w:val="both"/>
        <w:rPr>
          <w:rFonts w:ascii="Verdana" w:hAnsi="Verdana"/>
          <w:iCs/>
          <w:szCs w:val="20"/>
        </w:rPr>
      </w:pPr>
      <w:r>
        <w:rPr>
          <w:rFonts w:ascii="Verdana" w:hAnsi="Verdana"/>
        </w:rPr>
        <w:t>Handtekening</w:t>
      </w:r>
    </w:p>
    <w:p w14:paraId="5AEB04B8" w14:textId="77777777" w:rsidR="00B76DE4" w:rsidRPr="00E3709D" w:rsidRDefault="00B76DE4" w:rsidP="00DF739C">
      <w:pPr>
        <w:jc w:val="both"/>
        <w:rPr>
          <w:rFonts w:ascii="Verdana" w:hAnsi="Verdana"/>
          <w:iCs/>
          <w:szCs w:val="20"/>
        </w:rPr>
      </w:pPr>
    </w:p>
    <w:sectPr w:rsidR="00B76DE4" w:rsidRPr="00E3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855C5" w14:textId="77777777" w:rsidR="00077B21" w:rsidRDefault="00077B21" w:rsidP="00077B21">
      <w:pPr>
        <w:spacing w:line="240" w:lineRule="auto"/>
      </w:pPr>
      <w:r>
        <w:separator/>
      </w:r>
    </w:p>
  </w:endnote>
  <w:endnote w:type="continuationSeparator" w:id="0">
    <w:p w14:paraId="7175E49B" w14:textId="77777777" w:rsidR="00077B21" w:rsidRDefault="00077B21" w:rsidP="00077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9C8D9" w14:textId="77777777" w:rsidR="00077B21" w:rsidRDefault="00077B21" w:rsidP="00077B21">
      <w:pPr>
        <w:spacing w:line="240" w:lineRule="auto"/>
      </w:pPr>
      <w:r>
        <w:separator/>
      </w:r>
    </w:p>
  </w:footnote>
  <w:footnote w:type="continuationSeparator" w:id="0">
    <w:p w14:paraId="5B13DEFC" w14:textId="77777777" w:rsidR="00077B21" w:rsidRDefault="00077B21" w:rsidP="00077B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77B21"/>
    <w:rsid w:val="000B6755"/>
    <w:rsid w:val="001239BC"/>
    <w:rsid w:val="001D3249"/>
    <w:rsid w:val="002141D6"/>
    <w:rsid w:val="002A6BEA"/>
    <w:rsid w:val="002C633A"/>
    <w:rsid w:val="00361558"/>
    <w:rsid w:val="003842C4"/>
    <w:rsid w:val="00427A01"/>
    <w:rsid w:val="004735D4"/>
    <w:rsid w:val="004B3BF7"/>
    <w:rsid w:val="004E172F"/>
    <w:rsid w:val="0058084C"/>
    <w:rsid w:val="005A245E"/>
    <w:rsid w:val="00667E95"/>
    <w:rsid w:val="006800ED"/>
    <w:rsid w:val="006E0C54"/>
    <w:rsid w:val="00765210"/>
    <w:rsid w:val="00866E1C"/>
    <w:rsid w:val="00922621"/>
    <w:rsid w:val="00AD4173"/>
    <w:rsid w:val="00B76DE4"/>
    <w:rsid w:val="00C436B9"/>
    <w:rsid w:val="00C75A78"/>
    <w:rsid w:val="00CB0587"/>
    <w:rsid w:val="00CD2E8F"/>
    <w:rsid w:val="00D34039"/>
    <w:rsid w:val="00D4433F"/>
    <w:rsid w:val="00D93B66"/>
    <w:rsid w:val="00DF739C"/>
    <w:rsid w:val="00E3709D"/>
    <w:rsid w:val="00E51AD8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EDA12"/>
  <w15:chartTrackingRefBased/>
  <w15:docId w15:val="{221490FD-9F6C-4A6C-A70D-C0A86478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794"/>
      </w:tabs>
      <w:spacing w:line="270" w:lineRule="atLeast"/>
    </w:pPr>
    <w:rPr>
      <w:rFonts w:ascii="LucidaSans" w:hAnsi="LucidaSans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77B21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77B21"/>
    <w:rPr>
      <w:rFonts w:ascii="LucidaSans" w:hAnsi="LucidaSan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77B2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24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45E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0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0587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0587"/>
    <w:rPr>
      <w:rFonts w:ascii="LucidaSans" w:hAnsi="LucidaSan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0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0587"/>
    <w:rPr>
      <w:rFonts w:ascii="LucidaSans" w:hAnsi="LucidaSan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a1f617-7698-4863-ac67-7439f1782928">
      <Terms xmlns="http://schemas.microsoft.com/office/infopath/2007/PartnerControls"/>
    </lcf76f155ced4ddcb4097134ff3c332f>
    <TaxCatchAll xmlns="a93e370a-ac10-4332-8173-cff569bdf81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278001C534B4C93075AD844BF2209" ma:contentTypeVersion="13" ma:contentTypeDescription="Een nieuw document maken." ma:contentTypeScope="" ma:versionID="820ec7650a9b883681efccbb38817011">
  <xsd:schema xmlns:xsd="http://www.w3.org/2001/XMLSchema" xmlns:xs="http://www.w3.org/2001/XMLSchema" xmlns:p="http://schemas.microsoft.com/office/2006/metadata/properties" xmlns:ns2="52a1f617-7698-4863-ac67-7439f1782928" xmlns:ns3="a93e370a-ac10-4332-8173-cff569bdf819" targetNamespace="http://schemas.microsoft.com/office/2006/metadata/properties" ma:root="true" ma:fieldsID="effce9297f8d6da84c458262c408e908" ns2:_="" ns3:_="">
    <xsd:import namespace="52a1f617-7698-4863-ac67-7439f1782928"/>
    <xsd:import namespace="a93e370a-ac10-4332-8173-cff569bdf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f617-7698-4863-ac67-7439f1782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9433d7a1-4173-4eb7-84f9-0f5980945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e370a-ac10-4332-8173-cff569bdf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a6815ad-7b4c-4760-9e37-c1f53a7d24fc}" ma:internalName="TaxCatchAll" ma:showField="CatchAllData" ma:web="a93e370a-ac10-4332-8173-cff569bdf8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74F9-7ADC-4614-B66C-E413072C0D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9965AC-0B19-4B4B-9D99-533A311F52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C54DD7-3D8E-4DDD-BDEC-D5044C94D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12253-5616-423A-832E-615A21813FA3}"/>
</file>

<file path=customXml/itemProps5.xml><?xml version="1.0" encoding="utf-8"?>
<ds:datastoreItem xmlns:ds="http://schemas.openxmlformats.org/officeDocument/2006/customXml" ds:itemID="{8542F1AE-D528-4331-819D-32F9A9B3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4DF71892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: klaagschrift gedwongen ontslag</vt:lpstr>
    </vt:vector>
  </TitlesOfParts>
  <Company>TOSHIBA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: klaagschrift gedwongen ontslag</dc:title>
  <dc:subject/>
  <dc:creator>c vd bos</dc:creator>
  <cp:keywords/>
  <cp:lastModifiedBy>Hellen Köhler</cp:lastModifiedBy>
  <cp:revision>2</cp:revision>
  <dcterms:created xsi:type="dcterms:W3CDTF">2020-05-28T09:29:00Z</dcterms:created>
  <dcterms:modified xsi:type="dcterms:W3CDTF">2020-05-28T09:29:00Z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0x0101002F39E9127ECFCB4A98C48C524CB51079</vt:lpwstr>
  </property>
  <property fmtid="{D5CDD505-2E9C-101B-9397-08002B2CF9AE}" pid="3" name="IsMyDocuments">
    <vt:bool>true</vt:bool>
  </property>
</Properties>
</file>